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EE" w:rsidRPr="00171383" w:rsidRDefault="00D047EE" w:rsidP="00D047EE">
      <w:pPr>
        <w:pStyle w:val="Ttulo1"/>
      </w:pPr>
      <w:bookmarkStart w:id="0" w:name="_Toc505105123"/>
      <w:r w:rsidRPr="00171383">
        <w:t>Acta de l’assemblea general</w:t>
      </w:r>
      <w:bookmarkEnd w:id="0"/>
      <w:r w:rsidRPr="00171383">
        <w:t xml:space="preserve"> </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7718"/>
      </w:tblGrid>
      <w:tr w:rsidR="00D047EE" w:rsidRPr="00BB788E" w:rsidTr="00912AB1">
        <w:tc>
          <w:tcPr>
            <w:tcW w:w="786" w:type="dxa"/>
          </w:tcPr>
          <w:p w:rsidR="00D047EE" w:rsidRPr="00BB788E" w:rsidRDefault="00D047EE"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54AFAE2B" wp14:editId="72B99709">
                  <wp:extent cx="360000" cy="360000"/>
                  <wp:effectExtent l="0" t="0" r="2540" b="2540"/>
                  <wp:docPr id="61" name="Imagen 61" descr="Question mark thin doodle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mark thin doodle Free Ic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8574" w:type="dxa"/>
            <w:tcBorders>
              <w:bottom w:val="dashed" w:sz="4" w:space="0" w:color="808080"/>
            </w:tcBorders>
          </w:tcPr>
          <w:p w:rsidR="00D047EE" w:rsidRPr="00BB788E" w:rsidRDefault="00D047EE"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Què és?</w:t>
            </w:r>
          </w:p>
        </w:tc>
      </w:tr>
      <w:tr w:rsidR="00D047EE" w:rsidRPr="00D047EE" w:rsidTr="00912AB1">
        <w:tc>
          <w:tcPr>
            <w:tcW w:w="786" w:type="dxa"/>
            <w:tcBorders>
              <w:right w:val="dashed" w:sz="4" w:space="0" w:color="808080"/>
            </w:tcBorders>
          </w:tcPr>
          <w:p w:rsidR="00D047EE" w:rsidRPr="00BB788E" w:rsidRDefault="00D047EE" w:rsidP="00912AB1">
            <w:pPr>
              <w:spacing w:line="300" w:lineRule="auto"/>
              <w:rPr>
                <w:rFonts w:ascii="Century Gothic" w:eastAsia="Meiryo" w:hAnsi="Century Gothic" w:cs="Times New Roman"/>
                <w:noProof/>
                <w:szCs w:val="17"/>
                <w:lang w:val="ca-ES" w:eastAsia="es-ES"/>
              </w:rPr>
            </w:pPr>
          </w:p>
        </w:tc>
        <w:tc>
          <w:tcPr>
            <w:tcW w:w="8574" w:type="dxa"/>
            <w:tcBorders>
              <w:top w:val="dashed" w:sz="4" w:space="0" w:color="808080"/>
              <w:left w:val="dashed" w:sz="4" w:space="0" w:color="808080"/>
              <w:bottom w:val="dashed" w:sz="4" w:space="0" w:color="808080"/>
              <w:right w:val="dashed" w:sz="4" w:space="0" w:color="808080"/>
            </w:tcBorders>
            <w:shd w:val="clear" w:color="auto" w:fill="F2F2F2"/>
          </w:tcPr>
          <w:p w:rsidR="00D047EE" w:rsidRPr="002769FC" w:rsidRDefault="00D047EE" w:rsidP="00912AB1">
            <w:pPr>
              <w:rPr>
                <w:rFonts w:ascii="Century Gothic" w:eastAsia="Century Gothic" w:hAnsi="Century Gothic" w:cs="Times New Roman"/>
                <w:lang w:val="ca-ES"/>
              </w:rPr>
            </w:pPr>
            <w:r w:rsidRPr="002769FC">
              <w:rPr>
                <w:rFonts w:ascii="Century Gothic" w:eastAsia="Century Gothic" w:hAnsi="Century Gothic" w:cs="Times New Roman"/>
                <w:lang w:val="ca-ES"/>
              </w:rPr>
              <w:t xml:space="preserve">Els acord dins d’una associació es prenen en assemblea general. El resum escrit d'aquesta reunió de persones sòcies o assemblea general es coneix com a acta. </w:t>
            </w:r>
          </w:p>
          <w:p w:rsidR="00D047EE" w:rsidRPr="00BB788E" w:rsidRDefault="00D047EE" w:rsidP="00912AB1">
            <w:pPr>
              <w:rPr>
                <w:rFonts w:ascii="Century Gothic" w:eastAsia="Century Gothic" w:hAnsi="Century Gothic" w:cs="Times New Roman"/>
                <w:lang w:val="ca-ES"/>
              </w:rPr>
            </w:pPr>
            <w:r w:rsidRPr="002769FC">
              <w:rPr>
                <w:rFonts w:ascii="Century Gothic" w:eastAsia="Century Gothic" w:hAnsi="Century Gothic" w:cs="Times New Roman"/>
                <w:lang w:val="ca-ES"/>
              </w:rPr>
              <w:t>L’acta és un document formal que s’utilitza per deixar constància d’un fet, acord o manifestació de voluntat. A l’acta sempre ha de constar el dia, hora i lloc de la reunió, persones que hi assisteixen, desenvolupament de la sessió i un resum del torn obert de paraules, acords als quals s’arriba, resum de les votacions i fórmula final.</w:t>
            </w:r>
          </w:p>
        </w:tc>
      </w:tr>
    </w:tbl>
    <w:p w:rsidR="00D047EE" w:rsidRPr="00BB788E" w:rsidRDefault="00D047EE" w:rsidP="00D047EE">
      <w:pPr>
        <w:spacing w:line="300" w:lineRule="auto"/>
        <w:contextualSpacing/>
        <w:rPr>
          <w:rFonts w:ascii="Century Gothic" w:eastAsia="Meiryo" w:hAnsi="Century Gothic" w:cs="Times New Roman"/>
          <w:szCs w:val="17"/>
          <w:lang w:val="ca-ES"/>
        </w:rPr>
      </w:pPr>
    </w:p>
    <w:tbl>
      <w:tblPr>
        <w:tblStyle w:val="Tablaconcuadrcula1"/>
        <w:tblW w:w="0" w:type="auto"/>
        <w:tblLook w:val="04A0" w:firstRow="1" w:lastRow="0" w:firstColumn="1" w:lastColumn="0" w:noHBand="0" w:noVBand="1"/>
      </w:tblPr>
      <w:tblGrid>
        <w:gridCol w:w="782"/>
        <w:gridCol w:w="7722"/>
      </w:tblGrid>
      <w:tr w:rsidR="00D047EE" w:rsidRPr="00BB788E" w:rsidTr="00912AB1">
        <w:tc>
          <w:tcPr>
            <w:tcW w:w="704" w:type="dxa"/>
            <w:tcBorders>
              <w:top w:val="nil"/>
              <w:left w:val="nil"/>
              <w:bottom w:val="nil"/>
              <w:right w:val="nil"/>
            </w:tcBorders>
          </w:tcPr>
          <w:p w:rsidR="00D047EE" w:rsidRPr="00BB788E" w:rsidRDefault="00D047EE"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54E4384B" wp14:editId="5250712F">
                  <wp:extent cx="360000" cy="360000"/>
                  <wp:effectExtent l="0" t="0" r="0" b="254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Document_icon_(the_Noun_Project_27904).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646" w:type="dxa"/>
            <w:tcBorders>
              <w:top w:val="nil"/>
              <w:left w:val="nil"/>
              <w:bottom w:val="dashed" w:sz="4" w:space="0" w:color="A6A6A6"/>
              <w:right w:val="nil"/>
            </w:tcBorders>
          </w:tcPr>
          <w:p w:rsidR="00D047EE" w:rsidRPr="00BB788E" w:rsidRDefault="00D047EE"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 xml:space="preserve">Model </w:t>
            </w:r>
          </w:p>
        </w:tc>
      </w:tr>
      <w:tr w:rsidR="00D047EE" w:rsidRPr="00BB788E" w:rsidTr="00912AB1">
        <w:trPr>
          <w:trHeight w:val="56"/>
        </w:trPr>
        <w:tc>
          <w:tcPr>
            <w:tcW w:w="704" w:type="dxa"/>
            <w:tcBorders>
              <w:top w:val="nil"/>
              <w:left w:val="nil"/>
              <w:bottom w:val="nil"/>
              <w:right w:val="dashed" w:sz="4" w:space="0" w:color="A6A6A6"/>
            </w:tcBorders>
          </w:tcPr>
          <w:p w:rsidR="00D047EE" w:rsidRPr="00BB788E" w:rsidRDefault="00D047EE" w:rsidP="00912AB1">
            <w:pPr>
              <w:spacing w:line="300" w:lineRule="auto"/>
              <w:rPr>
                <w:rFonts w:ascii="Century Gothic" w:eastAsia="Meiryo" w:hAnsi="Century Gothic" w:cs="Times New Roman"/>
                <w:i/>
                <w:noProof/>
                <w:lang w:val="ca-ES" w:eastAsia="es-ES"/>
              </w:rPr>
            </w:pPr>
          </w:p>
        </w:tc>
        <w:tc>
          <w:tcPr>
            <w:tcW w:w="8646" w:type="dxa"/>
            <w:tcBorders>
              <w:top w:val="dashed" w:sz="4" w:space="0" w:color="A6A6A6"/>
              <w:left w:val="dashed" w:sz="4" w:space="0" w:color="A6A6A6"/>
              <w:bottom w:val="dashed" w:sz="4" w:space="0" w:color="A6A6A6"/>
              <w:right w:val="dashed" w:sz="4" w:space="0" w:color="A6A6A6"/>
            </w:tcBorders>
            <w:shd w:val="clear" w:color="auto" w:fill="F2F2F2"/>
          </w:tcPr>
          <w:p w:rsidR="00D047EE" w:rsidRPr="002769FC" w:rsidRDefault="00D047EE" w:rsidP="00912AB1">
            <w:pPr>
              <w:rPr>
                <w:lang w:val="ca-ES"/>
              </w:rPr>
            </w:pPr>
            <w:r w:rsidRPr="002769FC">
              <w:rPr>
                <w:lang w:val="ca-ES"/>
              </w:rPr>
              <w:t xml:space="preserve">Acta de l’assemblea general (ordinària/extraordinària) de l’Associació </w:t>
            </w: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t>Identificació de la sessió</w:t>
            </w:r>
          </w:p>
          <w:p w:rsidR="00D047EE" w:rsidRPr="002769FC" w:rsidRDefault="00D047EE" w:rsidP="00912AB1">
            <w:pPr>
              <w:rPr>
                <w:lang w:val="ca-ES"/>
              </w:rPr>
            </w:pPr>
            <w:r w:rsidRPr="002769FC">
              <w:rPr>
                <w:lang w:val="ca-ES"/>
              </w:rPr>
              <w:t xml:space="preserve">Núm.: </w:t>
            </w: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t xml:space="preserve">Data: </w:t>
            </w: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t xml:space="preserve">Horari: de </w:t>
            </w: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r w:rsidRPr="002769FC">
              <w:rPr>
                <w:lang w:val="ca-ES"/>
              </w:rPr>
              <w:t xml:space="preserve"> a </w:t>
            </w: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t xml:space="preserve">Lloc: </w:t>
            </w: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t>Persones assistents</w:t>
            </w:r>
          </w:p>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r w:rsidRPr="002769FC">
              <w:rPr>
                <w:lang w:val="ca-ES"/>
              </w:rPr>
              <w:t>, càrrec</w:t>
            </w:r>
          </w:p>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r w:rsidRPr="002769FC">
              <w:rPr>
                <w:lang w:val="ca-ES"/>
              </w:rPr>
              <w:t>, càrrec</w:t>
            </w:r>
          </w:p>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r w:rsidRPr="002769FC">
              <w:rPr>
                <w:lang w:val="ca-ES"/>
              </w:rPr>
              <w:t>, càrrec</w:t>
            </w:r>
          </w:p>
          <w:p w:rsidR="00D047EE" w:rsidRPr="002769FC" w:rsidRDefault="00D047EE" w:rsidP="00912AB1">
            <w:pPr>
              <w:rPr>
                <w:lang w:val="ca-ES"/>
              </w:rPr>
            </w:pPr>
            <w:r w:rsidRPr="002769FC">
              <w:rPr>
                <w:lang w:val="ca-ES"/>
              </w:rPr>
              <w:t xml:space="preserve">A més, hi ha assistit un nombre total de </w:t>
            </w: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r w:rsidRPr="002769FC">
              <w:rPr>
                <w:lang w:val="ca-ES"/>
              </w:rPr>
              <w:t xml:space="preserve"> socis i sòcies.</w:t>
            </w:r>
          </w:p>
          <w:p w:rsidR="00D047EE" w:rsidRPr="002769FC" w:rsidRDefault="00D047EE" w:rsidP="00912AB1">
            <w:pPr>
              <w:rPr>
                <w:lang w:val="ca-ES"/>
              </w:rPr>
            </w:pPr>
            <w:r w:rsidRPr="002769FC">
              <w:rPr>
                <w:lang w:val="ca-ES"/>
              </w:rPr>
              <w:t>Ha excusat la seva absència:</w:t>
            </w:r>
          </w:p>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t>Ordre del dia</w:t>
            </w:r>
          </w:p>
          <w:p w:rsidR="00D047EE" w:rsidRPr="002769FC" w:rsidRDefault="00D047EE" w:rsidP="00912AB1">
            <w:pPr>
              <w:rPr>
                <w:lang w:val="ca-ES"/>
              </w:rPr>
            </w:pPr>
            <w:r w:rsidRPr="002769FC">
              <w:rPr>
                <w:lang w:val="ca-ES"/>
              </w:rPr>
              <w:t>Lectura i aprovació de l’acta de la sessió anterior.</w:t>
            </w:r>
          </w:p>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t>Torn obert de paraules</w:t>
            </w:r>
          </w:p>
          <w:p w:rsidR="00D047EE" w:rsidRPr="002769FC" w:rsidRDefault="00D047EE" w:rsidP="00912AB1">
            <w:pPr>
              <w:rPr>
                <w:lang w:val="ca-ES"/>
              </w:rPr>
            </w:pPr>
            <w:r w:rsidRPr="002769FC">
              <w:rPr>
                <w:lang w:val="ca-ES"/>
              </w:rPr>
              <w:t>Desenvolupament de la sessió</w:t>
            </w:r>
          </w:p>
          <w:p w:rsidR="00D047EE" w:rsidRPr="002769FC" w:rsidRDefault="00D047EE" w:rsidP="00912AB1">
            <w:pPr>
              <w:rPr>
                <w:lang w:val="ca-ES"/>
              </w:rPr>
            </w:pPr>
            <w:r w:rsidRPr="002769FC">
              <w:rPr>
                <w:lang w:val="ca-ES"/>
              </w:rPr>
              <w:t xml:space="preserve">Lectura i aprovació de l’acta de la sessió anterior. </w:t>
            </w:r>
          </w:p>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lastRenderedPageBreak/>
              <w:t>Torn obert de paraula</w:t>
            </w:r>
          </w:p>
          <w:p w:rsidR="00D047EE" w:rsidRPr="002769FC" w:rsidRDefault="00D047EE" w:rsidP="00912AB1">
            <w:pPr>
              <w:rPr>
                <w:lang w:val="ca-ES"/>
              </w:rPr>
            </w:pPr>
            <w:r w:rsidRPr="002769FC">
              <w:rPr>
                <w:lang w:val="ca-ES"/>
              </w:rPr>
              <w:t>Acords</w:t>
            </w:r>
          </w:p>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p>
          <w:p w:rsidR="00D047EE" w:rsidRPr="002769FC" w:rsidRDefault="00D047EE" w:rsidP="00912AB1">
            <w:pPr>
              <w:rPr>
                <w:lang w:val="ca-ES"/>
              </w:rPr>
            </w:pPr>
            <w:r w:rsidRPr="002769FC">
              <w:rPr>
                <w:lang w:val="ca-ES"/>
              </w:rPr>
              <w:t>El president/a aixeca la sessió, de la qual, com a secretari/a, estenc aquesta acta.</w:t>
            </w:r>
          </w:p>
          <w:p w:rsidR="00D047EE" w:rsidRPr="002769FC" w:rsidRDefault="00D047EE" w:rsidP="00912AB1">
            <w:pPr>
              <w:rPr>
                <w:lang w:val="ca-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731"/>
            </w:tblGrid>
            <w:tr w:rsidR="00D047EE" w:rsidRPr="002769FC" w:rsidTr="00912AB1">
              <w:tc>
                <w:tcPr>
                  <w:tcW w:w="4675" w:type="dxa"/>
                </w:tcPr>
                <w:p w:rsidR="00D047EE" w:rsidRPr="002769FC" w:rsidRDefault="00D047EE" w:rsidP="00912AB1">
                  <w:pPr>
                    <w:rPr>
                      <w:lang w:val="ca-ES"/>
                    </w:rPr>
                  </w:pPr>
                  <w:r w:rsidRPr="002769FC">
                    <w:rPr>
                      <w:lang w:val="ca-ES"/>
                    </w:rPr>
                    <w:t xml:space="preserve">Secretari/ària                                        </w:t>
                  </w:r>
                </w:p>
              </w:tc>
              <w:tc>
                <w:tcPr>
                  <w:tcW w:w="4675" w:type="dxa"/>
                </w:tcPr>
                <w:p w:rsidR="00D047EE" w:rsidRPr="002769FC" w:rsidRDefault="00D047EE" w:rsidP="00912AB1">
                  <w:pPr>
                    <w:rPr>
                      <w:lang w:val="ca-ES"/>
                    </w:rPr>
                  </w:pPr>
                  <w:r w:rsidRPr="002769FC">
                    <w:rPr>
                      <w:lang w:val="ca-ES"/>
                    </w:rPr>
                    <w:t>Vist i plau</w:t>
                  </w:r>
                </w:p>
              </w:tc>
            </w:tr>
            <w:tr w:rsidR="00D047EE" w:rsidRPr="002769FC" w:rsidTr="00912AB1">
              <w:tc>
                <w:tcPr>
                  <w:tcW w:w="4675" w:type="dxa"/>
                </w:tcPr>
                <w:p w:rsidR="00D047EE" w:rsidRPr="002769FC" w:rsidRDefault="00D047EE" w:rsidP="00912AB1">
                  <w:pPr>
                    <w:rPr>
                      <w:lang w:val="ca-ES"/>
                    </w:rPr>
                  </w:pPr>
                </w:p>
              </w:tc>
              <w:tc>
                <w:tcPr>
                  <w:tcW w:w="4675" w:type="dxa"/>
                </w:tcPr>
                <w:p w:rsidR="00D047EE" w:rsidRPr="002769FC" w:rsidRDefault="00D047EE" w:rsidP="00912AB1">
                  <w:pPr>
                    <w:rPr>
                      <w:lang w:val="ca-ES"/>
                    </w:rPr>
                  </w:pPr>
                  <w:r w:rsidRPr="002769FC">
                    <w:rPr>
                      <w:lang w:val="ca-ES"/>
                    </w:rPr>
                    <w:t>President/a</w:t>
                  </w:r>
                </w:p>
              </w:tc>
            </w:tr>
            <w:tr w:rsidR="00D047EE" w:rsidRPr="002769FC" w:rsidTr="00912AB1">
              <w:tc>
                <w:tcPr>
                  <w:tcW w:w="4675" w:type="dxa"/>
                </w:tcPr>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r w:rsidRPr="002769FC">
                    <w:rPr>
                      <w:lang w:val="ca-ES"/>
                    </w:rPr>
                    <w:t xml:space="preserve">                                                           </w:t>
                  </w:r>
                </w:p>
                <w:p w:rsidR="00D047EE" w:rsidRPr="002769FC" w:rsidRDefault="00D047EE" w:rsidP="00912AB1">
                  <w:pPr>
                    <w:rPr>
                      <w:lang w:val="ca-ES"/>
                    </w:rPr>
                  </w:pPr>
                  <w:r w:rsidRPr="002769FC">
                    <w:rPr>
                      <w:lang w:val="ca-ES"/>
                    </w:rPr>
                    <w:t xml:space="preserve">Nom i cognoms                                            </w:t>
                  </w:r>
                </w:p>
                <w:p w:rsidR="00D047EE" w:rsidRPr="002769FC" w:rsidRDefault="00D047EE" w:rsidP="00912AB1">
                  <w:pPr>
                    <w:rPr>
                      <w:lang w:val="ca-ES"/>
                    </w:rPr>
                  </w:pPr>
                </w:p>
              </w:tc>
              <w:tc>
                <w:tcPr>
                  <w:tcW w:w="4675" w:type="dxa"/>
                </w:tcPr>
                <w:p w:rsidR="00D047EE" w:rsidRPr="002769FC" w:rsidRDefault="00D047EE" w:rsidP="00912AB1">
                  <w:pPr>
                    <w:rPr>
                      <w:lang w:val="ca-ES"/>
                    </w:rPr>
                  </w:pPr>
                  <w:r w:rsidRPr="002769FC">
                    <w:rPr>
                      <w:lang w:val="ca-ES"/>
                    </w:rPr>
                    <w:fldChar w:fldCharType="begin">
                      <w:ffData>
                        <w:name w:val="Texto1"/>
                        <w:enabled/>
                        <w:calcOnExit w:val="0"/>
                        <w:textInput/>
                      </w:ffData>
                    </w:fldChar>
                  </w:r>
                  <w:r w:rsidRPr="002769FC">
                    <w:rPr>
                      <w:lang w:val="ca-ES"/>
                    </w:rPr>
                    <w:instrText xml:space="preserve"> FORMTEXT </w:instrText>
                  </w:r>
                  <w:r w:rsidRPr="002769FC">
                    <w:rPr>
                      <w:lang w:val="ca-ES"/>
                    </w:rPr>
                  </w:r>
                  <w:r w:rsidRPr="002769FC">
                    <w:rPr>
                      <w:lang w:val="ca-ES"/>
                    </w:rPr>
                    <w:fldChar w:fldCharType="separate"/>
                  </w:r>
                  <w:r w:rsidRPr="002769FC">
                    <w:rPr>
                      <w:lang w:val="ca-ES"/>
                    </w:rPr>
                    <w:t> </w:t>
                  </w:r>
                  <w:r w:rsidRPr="002769FC">
                    <w:rPr>
                      <w:lang w:val="ca-ES"/>
                    </w:rPr>
                    <w:t> </w:t>
                  </w:r>
                  <w:r w:rsidRPr="002769FC">
                    <w:rPr>
                      <w:lang w:val="ca-ES"/>
                    </w:rPr>
                    <w:t> </w:t>
                  </w:r>
                  <w:r w:rsidRPr="002769FC">
                    <w:rPr>
                      <w:lang w:val="ca-ES"/>
                    </w:rPr>
                    <w:t> </w:t>
                  </w:r>
                  <w:r w:rsidRPr="002769FC">
                    <w:rPr>
                      <w:lang w:val="ca-ES"/>
                    </w:rPr>
                    <w:t> </w:t>
                  </w:r>
                  <w:r w:rsidRPr="002769FC">
                    <w:rPr>
                      <w:lang w:val="ca-ES"/>
                    </w:rPr>
                    <w:fldChar w:fldCharType="end"/>
                  </w:r>
                  <w:r w:rsidRPr="002769FC">
                    <w:rPr>
                      <w:lang w:val="ca-ES"/>
                    </w:rPr>
                    <w:t xml:space="preserve">                                                           </w:t>
                  </w:r>
                </w:p>
                <w:p w:rsidR="00D047EE" w:rsidRPr="002769FC" w:rsidRDefault="00D047EE" w:rsidP="00912AB1">
                  <w:pPr>
                    <w:rPr>
                      <w:lang w:val="ca-ES"/>
                    </w:rPr>
                  </w:pPr>
                  <w:r w:rsidRPr="002769FC">
                    <w:rPr>
                      <w:lang w:val="ca-ES"/>
                    </w:rPr>
                    <w:t xml:space="preserve">Nom i cognoms                                            </w:t>
                  </w:r>
                </w:p>
                <w:p w:rsidR="00D047EE" w:rsidRPr="002769FC" w:rsidRDefault="00D047EE" w:rsidP="00912AB1">
                  <w:pPr>
                    <w:rPr>
                      <w:lang w:val="ca-ES"/>
                    </w:rPr>
                  </w:pPr>
                </w:p>
              </w:tc>
            </w:tr>
          </w:tbl>
          <w:p w:rsidR="00D047EE" w:rsidRPr="00BB788E" w:rsidRDefault="00D047EE" w:rsidP="00912AB1">
            <w:pPr>
              <w:rPr>
                <w:rFonts w:ascii="Century Gothic" w:eastAsia="Century Gothic" w:hAnsi="Century Gothic" w:cs="Times New Roman"/>
                <w:lang w:val="ca-ES"/>
              </w:rPr>
            </w:pPr>
          </w:p>
        </w:tc>
      </w:tr>
    </w:tbl>
    <w:p w:rsidR="00D047EE" w:rsidRPr="00BB788E" w:rsidRDefault="00D047EE" w:rsidP="00D047EE">
      <w:pPr>
        <w:spacing w:line="300" w:lineRule="auto"/>
        <w:rPr>
          <w:rFonts w:ascii="Century Gothic" w:eastAsia="Meiryo" w:hAnsi="Century Gothic" w:cs="Times New Roman"/>
          <w:sz w:val="2"/>
          <w:szCs w:val="2"/>
          <w:lang w:val="ca-ES"/>
        </w:rPr>
      </w:pPr>
    </w:p>
    <w:tbl>
      <w:tblPr>
        <w:tblStyle w:val="Tablaconcuadrcula1"/>
        <w:tblW w:w="0" w:type="auto"/>
        <w:tblLook w:val="04A0" w:firstRow="1" w:lastRow="0" w:firstColumn="1" w:lastColumn="0" w:noHBand="0" w:noVBand="1"/>
      </w:tblPr>
      <w:tblGrid>
        <w:gridCol w:w="704"/>
        <w:gridCol w:w="82"/>
        <w:gridCol w:w="7718"/>
      </w:tblGrid>
      <w:tr w:rsidR="00D047EE" w:rsidRPr="00BB788E" w:rsidTr="00912AB1">
        <w:tc>
          <w:tcPr>
            <w:tcW w:w="786" w:type="dxa"/>
            <w:gridSpan w:val="2"/>
            <w:tcBorders>
              <w:top w:val="nil"/>
              <w:left w:val="nil"/>
              <w:bottom w:val="nil"/>
              <w:right w:val="nil"/>
            </w:tcBorders>
          </w:tcPr>
          <w:p w:rsidR="00D047EE" w:rsidRPr="00BB788E" w:rsidRDefault="00D047EE"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7312ED0A" wp14:editId="381C9816">
                  <wp:extent cx="360000" cy="360000"/>
                  <wp:effectExtent l="0" t="0" r="2540" b="254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nformation-41225_960_72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570" w:type="dxa"/>
            <w:tcBorders>
              <w:top w:val="nil"/>
              <w:left w:val="nil"/>
              <w:bottom w:val="dashed" w:sz="4" w:space="0" w:color="808080"/>
              <w:right w:val="nil"/>
            </w:tcBorders>
          </w:tcPr>
          <w:p w:rsidR="00D047EE" w:rsidRPr="00BB788E" w:rsidRDefault="00D047EE"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Més informació</w:t>
            </w:r>
          </w:p>
        </w:tc>
      </w:tr>
      <w:tr w:rsidR="00D047EE" w:rsidRPr="00D047EE" w:rsidTr="00912AB1">
        <w:tc>
          <w:tcPr>
            <w:tcW w:w="786" w:type="dxa"/>
            <w:gridSpan w:val="2"/>
            <w:tcBorders>
              <w:top w:val="nil"/>
              <w:left w:val="nil"/>
              <w:bottom w:val="nil"/>
              <w:right w:val="dashed" w:sz="4" w:space="0" w:color="808080"/>
            </w:tcBorders>
          </w:tcPr>
          <w:p w:rsidR="00D047EE" w:rsidRPr="00BB788E" w:rsidRDefault="00D047EE" w:rsidP="00912AB1">
            <w:pPr>
              <w:spacing w:line="300" w:lineRule="auto"/>
              <w:rPr>
                <w:rFonts w:ascii="Century Gothic" w:eastAsia="Meiryo" w:hAnsi="Century Gothic" w:cs="Times New Roman"/>
                <w:i/>
                <w:noProof/>
                <w:szCs w:val="17"/>
                <w:lang w:val="ca-ES" w:eastAsia="es-ES"/>
              </w:rPr>
            </w:pPr>
          </w:p>
        </w:tc>
        <w:tc>
          <w:tcPr>
            <w:tcW w:w="8570" w:type="dxa"/>
            <w:tcBorders>
              <w:top w:val="dashed" w:sz="4" w:space="0" w:color="808080"/>
              <w:left w:val="dashed" w:sz="4" w:space="0" w:color="808080"/>
              <w:bottom w:val="dashed" w:sz="4" w:space="0" w:color="808080"/>
              <w:right w:val="dashed" w:sz="4" w:space="0" w:color="808080"/>
            </w:tcBorders>
            <w:shd w:val="clear" w:color="auto" w:fill="F2F2F2"/>
          </w:tcPr>
          <w:p w:rsidR="00D047EE" w:rsidRPr="002769FC" w:rsidRDefault="00D047EE" w:rsidP="00912AB1">
            <w:pPr>
              <w:rPr>
                <w:rFonts w:ascii="Century Gothic" w:eastAsia="Century Gothic" w:hAnsi="Century Gothic" w:cs="Times New Roman"/>
                <w:lang w:val="ca-ES"/>
              </w:rPr>
            </w:pPr>
            <w:r w:rsidRPr="002769FC">
              <w:rPr>
                <w:rFonts w:ascii="Century Gothic" w:eastAsia="Century Gothic" w:hAnsi="Century Gothic" w:cs="Times New Roman"/>
                <w:lang w:val="ca-ES"/>
              </w:rPr>
              <w:t xml:space="preserve">Per la documentació dels acords cal: </w:t>
            </w:r>
          </w:p>
          <w:p w:rsidR="00D047EE" w:rsidRPr="002769FC" w:rsidRDefault="00D047EE" w:rsidP="00912AB1">
            <w:pPr>
              <w:rPr>
                <w:rFonts w:ascii="Century Gothic" w:eastAsia="Century Gothic" w:hAnsi="Century Gothic" w:cs="Times New Roman"/>
                <w:lang w:val="ca-ES"/>
              </w:rPr>
            </w:pPr>
            <w:r w:rsidRPr="002769FC">
              <w:rPr>
                <w:rFonts w:ascii="Century Gothic" w:eastAsia="Century Gothic" w:hAnsi="Century Gothic" w:cs="Times New Roman"/>
                <w:lang w:val="ca-ES"/>
              </w:rPr>
              <w:t xml:space="preserve">1. S'ha d'estendre una acta de cada reunió dels òrgans. L'acta ha d'incloure la data i el lloc de la reunió, l'ordre del dia, els assistents, un resum dels assumptes tractats, les intervencions de les quals s'hagi demanat constància i els acords adoptats, amb la indicació del resultat de les votacions i de les majories amb què s'han adoptat. </w:t>
            </w:r>
          </w:p>
          <w:p w:rsidR="00D047EE" w:rsidRPr="002769FC" w:rsidRDefault="00D047EE" w:rsidP="00912AB1">
            <w:pPr>
              <w:rPr>
                <w:rFonts w:ascii="Century Gothic" w:eastAsia="Century Gothic" w:hAnsi="Century Gothic" w:cs="Times New Roman"/>
                <w:lang w:val="ca-ES"/>
              </w:rPr>
            </w:pPr>
            <w:r w:rsidRPr="002769FC">
              <w:rPr>
                <w:rFonts w:ascii="Century Gothic" w:eastAsia="Century Gothic" w:hAnsi="Century Gothic" w:cs="Times New Roman"/>
                <w:lang w:val="ca-ES"/>
              </w:rPr>
              <w:t xml:space="preserve">2. S'ha d'estendre una acta dels acords adoptats sense reunió. En l'acta s'ha de fer constar, a més del contingut de l'acord i el resultat de la votació, el sistema seguit per a adoptar-lo. </w:t>
            </w:r>
          </w:p>
          <w:p w:rsidR="00D047EE" w:rsidRPr="002769FC" w:rsidRDefault="00D047EE" w:rsidP="00912AB1">
            <w:pPr>
              <w:rPr>
                <w:rFonts w:ascii="Century Gothic" w:eastAsia="Century Gothic" w:hAnsi="Century Gothic" w:cs="Times New Roman"/>
                <w:lang w:val="ca-ES"/>
              </w:rPr>
            </w:pPr>
            <w:r w:rsidRPr="002769FC">
              <w:rPr>
                <w:rFonts w:ascii="Century Gothic" w:eastAsia="Century Gothic" w:hAnsi="Century Gothic" w:cs="Times New Roman"/>
                <w:lang w:val="ca-ES"/>
              </w:rPr>
              <w:t xml:space="preserve">3. Les actes han d'ésser redactades i signades pel secretari de l'òrgan o de la sessió, amb el vistiplau de qui hagi ocupat la presidència, i s'han d'aprovar, si escau, en la mateixa reunió o en la següent, llevat que els estatuts estableixin una altra cosa. La custòdia del llibre d'actes és a càrrec del secretari. </w:t>
            </w:r>
          </w:p>
          <w:p w:rsidR="00D047EE" w:rsidRPr="002769FC" w:rsidRDefault="00D047EE" w:rsidP="00912AB1">
            <w:pPr>
              <w:rPr>
                <w:rFonts w:ascii="Century Gothic" w:eastAsia="Century Gothic" w:hAnsi="Century Gothic" w:cs="Times New Roman"/>
                <w:lang w:val="ca-ES"/>
              </w:rPr>
            </w:pPr>
            <w:r w:rsidRPr="002769FC">
              <w:rPr>
                <w:rFonts w:ascii="Century Gothic" w:eastAsia="Century Gothic" w:hAnsi="Century Gothic" w:cs="Times New Roman"/>
                <w:lang w:val="ca-ES"/>
              </w:rPr>
              <w:t xml:space="preserve">4. Els acords són executius des del moment en què s'adopten, llevat que s'hagin adoptat en uns termes que indiquin el contrari o que els estatuts estableixin que no ho són fins que no s'aprovi l'acta, sens perjudici que es puguin suspendre cautelarment si així s'acorda en un procediment d'impugnació judicial o arbitral. Si són d'inscripció obligatòria, són executius des del moment en què s'inscriuen. </w:t>
            </w:r>
          </w:p>
          <w:p w:rsidR="00D047EE" w:rsidRPr="00BB788E" w:rsidRDefault="00D047EE" w:rsidP="00912AB1">
            <w:pPr>
              <w:rPr>
                <w:rFonts w:ascii="Century Gothic" w:eastAsia="Century Gothic" w:hAnsi="Century Gothic" w:cs="Times New Roman"/>
                <w:lang w:val="ca-ES"/>
              </w:rPr>
            </w:pPr>
            <w:r w:rsidRPr="002769FC">
              <w:rPr>
                <w:rFonts w:ascii="Century Gothic" w:eastAsia="Century Gothic" w:hAnsi="Century Gothic" w:cs="Times New Roman"/>
                <w:lang w:val="ca-ES"/>
              </w:rPr>
              <w:t>5. Els membres d'una persona jurídica i les persones que integren els seus òrgans poden demanar un certificat del contingut dels acords adoptats per aquests. En els certificats d'acords que encara no són executius, s'hi ha de fer constar aquest fet d'una manera expressa</w:t>
            </w:r>
          </w:p>
        </w:tc>
      </w:tr>
      <w:tr w:rsidR="00D047EE" w:rsidRPr="00D047EE" w:rsidTr="00912AB1">
        <w:tc>
          <w:tcPr>
            <w:tcW w:w="786" w:type="dxa"/>
            <w:gridSpan w:val="2"/>
            <w:tcBorders>
              <w:top w:val="nil"/>
              <w:left w:val="nil"/>
              <w:bottom w:val="nil"/>
              <w:right w:val="nil"/>
            </w:tcBorders>
            <w:shd w:val="clear" w:color="auto" w:fill="FFFFFF"/>
          </w:tcPr>
          <w:p w:rsidR="00D047EE" w:rsidRPr="00BB788E" w:rsidRDefault="00D047EE" w:rsidP="00912AB1">
            <w:pPr>
              <w:spacing w:line="300" w:lineRule="auto"/>
              <w:rPr>
                <w:rFonts w:ascii="Century Gothic" w:eastAsia="Meiryo" w:hAnsi="Century Gothic" w:cs="Times New Roman"/>
                <w:i/>
                <w:noProof/>
                <w:sz w:val="2"/>
                <w:szCs w:val="2"/>
                <w:lang w:val="ca-ES" w:eastAsia="es-ES"/>
              </w:rPr>
            </w:pPr>
          </w:p>
        </w:tc>
        <w:tc>
          <w:tcPr>
            <w:tcW w:w="8570" w:type="dxa"/>
            <w:tcBorders>
              <w:top w:val="dashed" w:sz="4" w:space="0" w:color="808080"/>
              <w:left w:val="nil"/>
              <w:bottom w:val="nil"/>
              <w:right w:val="nil"/>
            </w:tcBorders>
            <w:shd w:val="clear" w:color="auto" w:fill="FFFFFF"/>
          </w:tcPr>
          <w:p w:rsidR="00D047EE" w:rsidRPr="00BB788E" w:rsidRDefault="00D047EE" w:rsidP="00912AB1">
            <w:pPr>
              <w:rPr>
                <w:rFonts w:ascii="Century Gothic" w:eastAsia="Century Gothic" w:hAnsi="Century Gothic" w:cs="Times New Roman"/>
                <w:sz w:val="2"/>
                <w:szCs w:val="2"/>
                <w:lang w:val="ca-ES"/>
              </w:rPr>
            </w:pPr>
          </w:p>
        </w:tc>
      </w:tr>
      <w:tr w:rsidR="00D047EE" w:rsidRPr="00BB788E" w:rsidTr="00912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D047EE" w:rsidRPr="00BB788E" w:rsidRDefault="00D047EE"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3C035CC8" wp14:editId="680B47DC">
                  <wp:extent cx="307200" cy="288000"/>
                  <wp:effectExtent l="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ustice-149209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200" cy="288000"/>
                          </a:xfrm>
                          <a:prstGeom prst="rect">
                            <a:avLst/>
                          </a:prstGeom>
                        </pic:spPr>
                      </pic:pic>
                    </a:graphicData>
                  </a:graphic>
                </wp:inline>
              </w:drawing>
            </w:r>
          </w:p>
        </w:tc>
        <w:tc>
          <w:tcPr>
            <w:tcW w:w="8652" w:type="dxa"/>
            <w:gridSpan w:val="2"/>
            <w:tcBorders>
              <w:bottom w:val="dashed" w:sz="4" w:space="0" w:color="808080"/>
            </w:tcBorders>
            <w:vAlign w:val="center"/>
          </w:tcPr>
          <w:p w:rsidR="00D047EE" w:rsidRPr="00BB788E" w:rsidRDefault="00D047EE"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 xml:space="preserve">Regulació legal </w:t>
            </w:r>
          </w:p>
        </w:tc>
      </w:tr>
      <w:tr w:rsidR="00D047EE" w:rsidRPr="00D047EE" w:rsidTr="00912AB1">
        <w:tc>
          <w:tcPr>
            <w:tcW w:w="786" w:type="dxa"/>
            <w:gridSpan w:val="2"/>
            <w:tcBorders>
              <w:top w:val="nil"/>
              <w:left w:val="nil"/>
              <w:bottom w:val="nil"/>
              <w:right w:val="dashed" w:sz="4" w:space="0" w:color="808080"/>
            </w:tcBorders>
          </w:tcPr>
          <w:p w:rsidR="00D047EE" w:rsidRPr="00BB788E" w:rsidRDefault="00D047EE" w:rsidP="00912AB1">
            <w:pPr>
              <w:spacing w:line="300" w:lineRule="auto"/>
              <w:rPr>
                <w:rFonts w:ascii="Century Gothic" w:eastAsia="Meiryo" w:hAnsi="Century Gothic" w:cs="Times New Roman"/>
                <w:i/>
                <w:noProof/>
                <w:szCs w:val="17"/>
                <w:lang w:val="ca-ES" w:eastAsia="es-ES"/>
              </w:rPr>
            </w:pPr>
          </w:p>
        </w:tc>
        <w:tc>
          <w:tcPr>
            <w:tcW w:w="8570" w:type="dxa"/>
            <w:tcBorders>
              <w:top w:val="dashed" w:sz="4" w:space="0" w:color="808080"/>
              <w:left w:val="dashed" w:sz="4" w:space="0" w:color="808080"/>
              <w:bottom w:val="dashed" w:sz="4" w:space="0" w:color="808080"/>
              <w:right w:val="dashed" w:sz="4" w:space="0" w:color="808080"/>
            </w:tcBorders>
            <w:shd w:val="clear" w:color="auto" w:fill="F2F2F2"/>
          </w:tcPr>
          <w:p w:rsidR="00D047EE" w:rsidRPr="00BB788E" w:rsidRDefault="00D047EE" w:rsidP="00912AB1">
            <w:pPr>
              <w:rPr>
                <w:rFonts w:ascii="Century Gothic" w:eastAsia="Century Gothic" w:hAnsi="Century Gothic" w:cs="Times New Roman"/>
                <w:lang w:val="ca-ES"/>
              </w:rPr>
            </w:pPr>
            <w:r w:rsidRPr="002769FC">
              <w:rPr>
                <w:rFonts w:ascii="Century Gothic" w:eastAsia="Century Gothic" w:hAnsi="Century Gothic" w:cs="Times New Roman"/>
                <w:lang w:val="ca-ES"/>
              </w:rPr>
              <w:t>Article 312.8.1 Llei 4/2008 de 24 d’abril, del Llibre tercer del Codi civil de Catalunya, relatiu a les persones jurídiques.</w:t>
            </w:r>
          </w:p>
        </w:tc>
      </w:tr>
    </w:tbl>
    <w:p w:rsidR="00D047EE" w:rsidRPr="00114C28" w:rsidRDefault="00D047EE" w:rsidP="00D047EE">
      <w:pPr>
        <w:rPr>
          <w:lang w:val="es-ES"/>
        </w:rPr>
      </w:pPr>
    </w:p>
    <w:p w:rsidR="00D047EE" w:rsidRDefault="00D047EE" w:rsidP="00D047EE">
      <w:pPr>
        <w:pStyle w:val="Ttulo2"/>
      </w:pPr>
    </w:p>
    <w:p w:rsidR="00D047EE" w:rsidRDefault="00D047EE" w:rsidP="00D047EE">
      <w:pPr>
        <w:spacing w:before="0" w:line="264" w:lineRule="auto"/>
        <w:rPr>
          <w:rFonts w:ascii="Century Gothic" w:eastAsia="Century Gothic" w:hAnsi="Century Gothic" w:cs="Times New Roman"/>
          <w:color w:val="262626"/>
          <w:sz w:val="28"/>
          <w:szCs w:val="22"/>
          <w:lang w:val="ca-ES" w:eastAsia="en-US"/>
        </w:rPr>
      </w:pPr>
      <w:r w:rsidRPr="00114C28">
        <w:rPr>
          <w:lang w:val="es-ES"/>
        </w:rPr>
        <w:br w:type="page"/>
      </w:r>
    </w:p>
    <w:p w:rsidR="00A6617A" w:rsidRPr="00D047EE" w:rsidRDefault="00A6617A">
      <w:pPr>
        <w:rPr>
          <w:lang w:val="ca-ES"/>
        </w:rPr>
      </w:pPr>
      <w:bookmarkStart w:id="1" w:name="_GoBack"/>
      <w:bookmarkEnd w:id="1"/>
    </w:p>
    <w:sectPr w:rsidR="00A6617A" w:rsidRPr="00D047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EE"/>
    <w:rsid w:val="00A6617A"/>
    <w:rsid w:val="00D047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66666-4457-4361-A6BB-B59A2E4E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EE"/>
    <w:pPr>
      <w:spacing w:before="120" w:after="120" w:line="240" w:lineRule="auto"/>
    </w:pPr>
    <w:rPr>
      <w:rFonts w:eastAsiaTheme="minorEastAsia"/>
      <w:sz w:val="20"/>
      <w:szCs w:val="20"/>
      <w:lang w:val="en-US" w:eastAsia="ja-JP"/>
    </w:rPr>
  </w:style>
  <w:style w:type="paragraph" w:styleId="Ttulo1">
    <w:name w:val="heading 1"/>
    <w:basedOn w:val="Normal"/>
    <w:next w:val="Normal"/>
    <w:link w:val="Ttulo1Car"/>
    <w:uiPriority w:val="9"/>
    <w:qFormat/>
    <w:rsid w:val="00D047EE"/>
    <w:pPr>
      <w:keepNext/>
      <w:keepLines/>
      <w:shd w:val="clear" w:color="auto" w:fill="F2F2F2"/>
      <w:spacing w:after="360"/>
      <w:jc w:val="center"/>
      <w:outlineLvl w:val="0"/>
    </w:pPr>
    <w:rPr>
      <w:rFonts w:ascii="Century Gothic" w:eastAsia="Meiryo" w:hAnsi="Century Gothic" w:cs="Times New Roman"/>
      <w:smallCaps/>
      <w:color w:val="404040"/>
      <w:sz w:val="36"/>
      <w:szCs w:val="24"/>
      <w:lang w:val="ca-ES"/>
    </w:rPr>
  </w:style>
  <w:style w:type="paragraph" w:styleId="Ttulo2">
    <w:name w:val="heading 2"/>
    <w:basedOn w:val="Normal"/>
    <w:next w:val="Normal"/>
    <w:link w:val="Ttulo2Car"/>
    <w:uiPriority w:val="9"/>
    <w:unhideWhenUsed/>
    <w:qFormat/>
    <w:rsid w:val="00D047EE"/>
    <w:pPr>
      <w:spacing w:after="0"/>
      <w:outlineLvl w:val="1"/>
    </w:pPr>
    <w:rPr>
      <w:rFonts w:ascii="Century Gothic" w:eastAsia="Century Gothic" w:hAnsi="Century Gothic" w:cs="Times New Roman"/>
      <w:color w:val="262626"/>
      <w:sz w:val="28"/>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47EE"/>
    <w:rPr>
      <w:rFonts w:ascii="Century Gothic" w:eastAsia="Meiryo" w:hAnsi="Century Gothic" w:cs="Times New Roman"/>
      <w:smallCaps/>
      <w:color w:val="404040"/>
      <w:sz w:val="36"/>
      <w:szCs w:val="24"/>
      <w:shd w:val="clear" w:color="auto" w:fill="F2F2F2"/>
      <w:lang w:val="ca-ES" w:eastAsia="ja-JP"/>
    </w:rPr>
  </w:style>
  <w:style w:type="character" w:customStyle="1" w:styleId="Ttulo2Car">
    <w:name w:val="Título 2 Car"/>
    <w:basedOn w:val="Fuentedeprrafopredeter"/>
    <w:link w:val="Ttulo2"/>
    <w:uiPriority w:val="9"/>
    <w:rsid w:val="00D047EE"/>
    <w:rPr>
      <w:rFonts w:ascii="Century Gothic" w:eastAsia="Century Gothic" w:hAnsi="Century Gothic" w:cs="Times New Roman"/>
      <w:color w:val="262626"/>
      <w:sz w:val="28"/>
      <w:lang w:val="ca-ES"/>
    </w:rPr>
  </w:style>
  <w:style w:type="table" w:styleId="Tablaconcuadrcula">
    <w:name w:val="Table Grid"/>
    <w:basedOn w:val="Tablanormal"/>
    <w:rsid w:val="00D0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D0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AB71C017</Template>
  <TotalTime>0</TotalTime>
  <Pages>4</Pages>
  <Words>551</Words>
  <Characters>3032</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Hinojo Quiñonero</dc:creator>
  <cp:keywords/>
  <dc:description/>
  <cp:lastModifiedBy>Júlia Hinojo Quiñonero</cp:lastModifiedBy>
  <cp:revision>1</cp:revision>
  <dcterms:created xsi:type="dcterms:W3CDTF">2020-01-28T13:23:00Z</dcterms:created>
  <dcterms:modified xsi:type="dcterms:W3CDTF">2020-01-28T13:23:00Z</dcterms:modified>
</cp:coreProperties>
</file>