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2F" w:rsidRDefault="003D5B2F" w:rsidP="003D5B2F">
      <w:pPr>
        <w:pStyle w:val="Ttulo1"/>
      </w:pPr>
      <w:bookmarkStart w:id="0" w:name="_Toc505105127"/>
      <w:r>
        <w:t>Altres models</w:t>
      </w:r>
      <w:bookmarkEnd w:id="0"/>
      <w:r>
        <w:t xml:space="preserve"> </w:t>
      </w:r>
    </w:p>
    <w:p w:rsidR="003D5B2F" w:rsidRDefault="003D5B2F" w:rsidP="003D5B2F">
      <w:pPr>
        <w:pStyle w:val="Ttulo2"/>
        <w:spacing w:after="240"/>
      </w:pPr>
      <w:r w:rsidRPr="00DF1098">
        <w:t>Model de sol·licitud d’exempció de l’IVA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4CD6E6A3" wp14:editId="6B5ACBC3">
                  <wp:extent cx="360000" cy="360000"/>
                  <wp:effectExtent l="0" t="0" r="0" b="2540"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3D5B2F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 xml:space="preserve">En/Na </w:t>
            </w:r>
            <w:r w:rsidRPr="00F106BA">
              <w:rPr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" w:name="Texto30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1"/>
            <w:r w:rsidRPr="00F106BA">
              <w:rPr>
                <w:lang w:val="ca-ES"/>
              </w:rPr>
              <w:t xml:space="preserve">, major d’edat, amb núm. de NIF, en nom i representació de l’entitat </w:t>
            </w:r>
            <w:r w:rsidRPr="00F106BA">
              <w:rPr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2"/>
            <w:r w:rsidRPr="00F106BA">
              <w:rPr>
                <w:lang w:val="ca-ES"/>
              </w:rPr>
              <w:t xml:space="preserve"> amb domicili a </w:t>
            </w:r>
            <w:r w:rsidRPr="00F106BA">
              <w:rPr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 carrer </w:t>
            </w:r>
            <w:r w:rsidRPr="00F106BA">
              <w:rPr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, amb núm. de CIF </w:t>
            </w:r>
            <w:r w:rsidRPr="00F106BA">
              <w:rPr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, 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>EXPOSA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 xml:space="preserve">PRIMER.- Que l’esmentada associació té per objecte, com es contempla en l’article </w:t>
            </w:r>
            <w:r w:rsidRPr="00F106BA">
              <w:rPr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 dels seus Estatuts, que s’acompanyen amb aquest escrit, </w:t>
            </w:r>
            <w:r w:rsidRPr="00F106BA">
              <w:rPr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rStyle w:val="Refdenotaalpie"/>
                <w:lang w:val="ca-ES"/>
              </w:rPr>
              <w:footnoteReference w:id="1"/>
            </w:r>
            <w:r w:rsidRPr="00F106BA">
              <w:rPr>
                <w:lang w:val="ca-ES"/>
              </w:rPr>
              <w:t>.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 xml:space="preserve">SEGON.- Que l’Associació és una entitat sense afany de lucre i dedica, en el seu cas, els beneficis eventualment obtinguts al desenvolupament d’activitats exemptes d’idèntica naturalesa. 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>TERCER.- Que la Junta Directiva de l’Associació exerceix els seus càrrecs gratuïtament.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>QUART.- Que compleix tots els requisits previstos en l’article 20.3 de la Llei 37/1992, de 28 de desembre de l’Impost sobre el Valor Afegit (IVA), com a entitat de caràcter social.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>CINQUÈ.- Que amb aquesta sol·licitud adjuntem la següent documentació</w:t>
            </w:r>
            <w:r w:rsidRPr="00F106BA">
              <w:rPr>
                <w:rStyle w:val="Refdenotaalpie"/>
                <w:lang w:val="ca-ES"/>
              </w:rPr>
              <w:footnoteReference w:id="2"/>
            </w:r>
            <w:r w:rsidRPr="00F106BA">
              <w:rPr>
                <w:lang w:val="ca-ES"/>
              </w:rPr>
              <w:t>:</w:t>
            </w:r>
          </w:p>
          <w:p w:rsidR="003D5B2F" w:rsidRPr="00F106BA" w:rsidRDefault="003D5B2F" w:rsidP="003D5B2F">
            <w:pPr>
              <w:pStyle w:val="Prrafodelista"/>
              <w:numPr>
                <w:ilvl w:val="0"/>
                <w:numId w:val="20"/>
              </w:numPr>
              <w:spacing w:after="0"/>
              <w:rPr>
                <w:lang w:val="ca-ES"/>
              </w:rPr>
            </w:pPr>
            <w:r w:rsidRPr="00F106BA">
              <w:rPr>
                <w:lang w:val="ca-ES"/>
              </w:rPr>
              <w:t>Còpia de la Targeta d’Identificació Fiscal.</w:t>
            </w:r>
          </w:p>
          <w:p w:rsidR="003D5B2F" w:rsidRPr="00F106BA" w:rsidRDefault="003D5B2F" w:rsidP="003D5B2F">
            <w:pPr>
              <w:pStyle w:val="Prrafodelista"/>
              <w:numPr>
                <w:ilvl w:val="0"/>
                <w:numId w:val="20"/>
              </w:numPr>
              <w:spacing w:after="0"/>
              <w:rPr>
                <w:lang w:val="ca-ES"/>
              </w:rPr>
            </w:pPr>
            <w:r w:rsidRPr="00F106BA">
              <w:rPr>
                <w:lang w:val="ca-ES"/>
              </w:rPr>
              <w:t xml:space="preserve">Estatuts de l’Associació. </w:t>
            </w:r>
          </w:p>
          <w:p w:rsidR="003D5B2F" w:rsidRPr="00F106BA" w:rsidRDefault="003D5B2F" w:rsidP="003D5B2F">
            <w:pPr>
              <w:pStyle w:val="Prrafodelista"/>
              <w:numPr>
                <w:ilvl w:val="0"/>
                <w:numId w:val="20"/>
              </w:numPr>
              <w:spacing w:after="0"/>
              <w:rPr>
                <w:lang w:val="ca-ES"/>
              </w:rPr>
            </w:pPr>
            <w:r w:rsidRPr="00F106BA">
              <w:rPr>
                <w:lang w:val="ca-ES"/>
              </w:rPr>
              <w:t>Certificat que acredita la inscripció de l’Entitat sol·licitant en el Registre Oficial de la Comunitat Autònoma corresponent.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 xml:space="preserve">SISÈ.- Que per això, i d’acord amb el que preveu l’article 6 del Real Decret 1624/1992, de 29 de desembre, Reglament de l’Impost sobre el Valor Afegit, </w:t>
            </w:r>
          </w:p>
          <w:p w:rsidR="003D5B2F" w:rsidRDefault="003D5B2F" w:rsidP="00912AB1">
            <w:pPr>
              <w:rPr>
                <w:lang w:val="ca-ES"/>
              </w:rPr>
            </w:pP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>I per tot això,</w:t>
            </w:r>
          </w:p>
          <w:p w:rsidR="003D5B2F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>SOL·LICITA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</w:p>
          <w:p w:rsidR="003D5B2F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>El reconeixement de l’exempció</w:t>
            </w:r>
            <w:r w:rsidRPr="00F106BA">
              <w:rPr>
                <w:rStyle w:val="Refdenotaalpie"/>
                <w:lang w:val="ca-ES"/>
              </w:rPr>
              <w:footnoteReference w:id="3"/>
            </w:r>
            <w:r w:rsidRPr="00F106BA">
              <w:rPr>
                <w:lang w:val="ca-ES"/>
              </w:rPr>
              <w:t xml:space="preserve"> a què es refereix l’apartat 12 de l’art. 20.1 de la llei de l’IVA.</w:t>
            </w:r>
          </w:p>
          <w:p w:rsidR="003D5B2F" w:rsidRDefault="003D5B2F" w:rsidP="00912AB1">
            <w:pPr>
              <w:rPr>
                <w:lang w:val="ca-ES"/>
              </w:rPr>
            </w:pPr>
          </w:p>
          <w:p w:rsidR="003D5B2F" w:rsidRDefault="003D5B2F" w:rsidP="00912AB1">
            <w:pPr>
              <w:rPr>
                <w:lang w:val="ca-ES"/>
              </w:rPr>
            </w:pP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>El reconeixement de la condició d’entitat de caràcter social a què es refereix l</w:t>
            </w:r>
            <w:r>
              <w:rPr>
                <w:lang w:val="ca-ES"/>
              </w:rPr>
              <w:t>’art. 20.3 de la Llei de l’IVA.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" w:name="Texto32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3"/>
            <w:r w:rsidRPr="00F106BA">
              <w:rPr>
                <w:lang w:val="ca-ES"/>
              </w:rPr>
              <w:t xml:space="preserve">, </w:t>
            </w:r>
            <w:r w:rsidRPr="00F106BA">
              <w:rPr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4"/>
            <w:r w:rsidRPr="00F106BA">
              <w:rPr>
                <w:lang w:val="ca-ES"/>
              </w:rPr>
              <w:t xml:space="preserve"> de </w:t>
            </w:r>
            <w:r w:rsidRPr="00F106BA">
              <w:rPr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 de 20</w:t>
            </w:r>
            <w:r w:rsidRPr="00F106BA">
              <w:rPr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>.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>Signatura del president/a                                   Segell de l’entitat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lastRenderedPageBreak/>
              <w:t xml:space="preserve">Sr./a </w:t>
            </w:r>
            <w:r w:rsidRPr="00F106BA">
              <w:rPr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 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</w:p>
          <w:p w:rsidR="003D5B2F" w:rsidRPr="00F106BA" w:rsidRDefault="003D5B2F" w:rsidP="00912AB1">
            <w:pPr>
              <w:rPr>
                <w:lang w:val="ca-ES"/>
              </w:rPr>
            </w:pP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 xml:space="preserve">A l’Administrador/a de la AEAT de </w:t>
            </w:r>
            <w:r w:rsidRPr="00F106BA">
              <w:rPr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5"/>
            <w:r w:rsidRPr="00F106BA">
              <w:rPr>
                <w:rStyle w:val="Refdenotaalpie"/>
                <w:lang w:val="ca-ES"/>
              </w:rPr>
              <w:footnoteReference w:id="4"/>
            </w:r>
            <w:r w:rsidRPr="00F106BA">
              <w:rPr>
                <w:lang w:val="ca-ES"/>
              </w:rPr>
              <w:t>.</w:t>
            </w:r>
          </w:p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</w:p>
        </w:tc>
      </w:tr>
    </w:tbl>
    <w:p w:rsidR="003D5B2F" w:rsidRDefault="003D5B2F" w:rsidP="003D5B2F">
      <w:pPr>
        <w:rPr>
          <w:lang w:val="ca-ES"/>
        </w:rPr>
      </w:pPr>
    </w:p>
    <w:p w:rsidR="003D5B2F" w:rsidRDefault="003D5B2F" w:rsidP="003D5B2F">
      <w:pPr>
        <w:pStyle w:val="Ttulo2"/>
        <w:spacing w:after="240"/>
      </w:pPr>
      <w:r w:rsidRPr="00DF1098">
        <w:t>Model de certificat de donatiu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1547DBCC" wp14:editId="00C7E094">
                  <wp:extent cx="360000" cy="360000"/>
                  <wp:effectExtent l="0" t="0" r="0" b="2540"/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BB788E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6"/>
            <w:r w:rsidRPr="00F106BA">
              <w:rPr>
                <w:lang w:val="ca-ES"/>
              </w:rPr>
              <w:t xml:space="preserve">, en qualitat de secretari/a de la Fundació Privada </w:t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, domiciliada a </w:t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, carrer </w:t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 i amb NIF </w:t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>.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>CERTIFICO: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 xml:space="preserve">PRIMER.- Que aquesta Fundació fou constituïda en data </w:t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 davant el/la Notari/a </w:t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, i inscrita al Registre de Fundacions Privades de la Generalitat de Catalunya, amb el núm. </w:t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, per Resolució del/de la Conseller/a de Justícia de </w:t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7"/>
            <w:r w:rsidRPr="00F106BA">
              <w:rPr>
                <w:lang w:val="ca-ES"/>
              </w:rPr>
              <w:t>.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 xml:space="preserve">SEGON.- Que per Resolució del/de la Conseller/a de Justícia de </w:t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, fou classificada com a benèfica del tipus </w:t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>.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 xml:space="preserve">QUART.- Que, per tal d’ajudar al compliment de les finalitats fundacionals establertes en l’article </w:t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 dels Estatuts</w:t>
            </w:r>
            <w:r w:rsidRPr="00F106BA">
              <w:rPr>
                <w:rStyle w:val="Refdenotaalpie"/>
                <w:lang w:val="ca-ES"/>
              </w:rPr>
              <w:footnoteReference w:id="5"/>
            </w:r>
            <w:r w:rsidRPr="00F106BA">
              <w:rPr>
                <w:lang w:val="ca-ES"/>
              </w:rPr>
              <w:t xml:space="preserve">, el Sr./la Sra. </w:t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>.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 xml:space="preserve">amb DNI/NIF núm. </w:t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 ha lliurat en data </w:t>
            </w:r>
            <w:r w:rsidRPr="00F106BA">
              <w:rPr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8"/>
            <w:r w:rsidRPr="00F106BA">
              <w:rPr>
                <w:lang w:val="ca-ES"/>
              </w:rPr>
              <w:t xml:space="preserve"> de </w:t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 de 20</w:t>
            </w:r>
            <w:r w:rsidRPr="00F106BA">
              <w:rPr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9"/>
            <w:r w:rsidRPr="00F106BA">
              <w:rPr>
                <w:lang w:val="ca-ES"/>
              </w:rPr>
              <w:t xml:space="preserve">, la quantitat de </w:t>
            </w:r>
            <w:r w:rsidRPr="00F106BA">
              <w:rPr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10"/>
            <w:r w:rsidRPr="00F106BA">
              <w:rPr>
                <w:rStyle w:val="Refdenotaalpie"/>
                <w:lang w:val="ca-ES"/>
              </w:rPr>
              <w:footnoteReference w:id="6"/>
            </w:r>
            <w:r w:rsidRPr="00F106BA">
              <w:rPr>
                <w:lang w:val="ca-ES"/>
              </w:rPr>
              <w:t xml:space="preserve"> euros en concepte de donació pura i simple.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 xml:space="preserve">CINQUÈ.- Que l’esmentada quantitat ha estat donada amb caràcter de donatiu irrevocable i acceptada com a tal a l’empara de l’article </w:t>
            </w:r>
            <w:r w:rsidRPr="00F106BA">
              <w:rPr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1" w:name="Texto40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11"/>
            <w:r w:rsidRPr="00F106BA">
              <w:rPr>
                <w:lang w:val="ca-ES"/>
              </w:rPr>
              <w:t xml:space="preserve"> dels Estatuts de la Fundació </w:t>
            </w:r>
            <w:r w:rsidRPr="00F106BA">
              <w:rPr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12"/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t>I perquè així consti als efectes oportuns, lliuro la present certificació amb el vistiplau del President/a, com a justificant del donatiu.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3" w:name="Texto42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13"/>
            <w:r w:rsidRPr="00F106BA">
              <w:rPr>
                <w:lang w:val="ca-ES"/>
              </w:rPr>
              <w:t xml:space="preserve">, a </w:t>
            </w:r>
            <w:r w:rsidRPr="00F106BA">
              <w:rPr>
                <w:lang w:val="ca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4" w:name="Texto43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14"/>
            <w:r w:rsidRPr="00F106BA">
              <w:rPr>
                <w:lang w:val="ca-ES"/>
              </w:rPr>
              <w:t xml:space="preserve"> de </w:t>
            </w:r>
            <w:r w:rsidRPr="00F106BA">
              <w:rPr>
                <w:lang w:val="ca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5" w:name="Texto44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15"/>
            <w:r w:rsidRPr="00F106BA">
              <w:rPr>
                <w:lang w:val="ca-ES"/>
              </w:rPr>
              <w:t xml:space="preserve"> de 20</w:t>
            </w:r>
            <w:r w:rsidRPr="00F106BA">
              <w:rPr>
                <w:lang w:val="ca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6" w:name="Texto45"/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bookmarkEnd w:id="16"/>
            <w:r w:rsidRPr="00F106BA">
              <w:rPr>
                <w:lang w:val="ca-ES"/>
              </w:rPr>
              <w:t>.</w:t>
            </w:r>
          </w:p>
          <w:p w:rsidR="003D5B2F" w:rsidRPr="00F106BA" w:rsidRDefault="003D5B2F" w:rsidP="00912AB1">
            <w:pPr>
              <w:rPr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5"/>
              <w:gridCol w:w="3731"/>
            </w:tblGrid>
            <w:tr w:rsidR="003D5B2F" w:rsidRPr="00F106BA" w:rsidTr="00912AB1">
              <w:tc>
                <w:tcPr>
                  <w:tcW w:w="4675" w:type="dxa"/>
                </w:tcPr>
                <w:p w:rsidR="003D5B2F" w:rsidRPr="00F106BA" w:rsidRDefault="003D5B2F" w:rsidP="00912AB1">
                  <w:pPr>
                    <w:rPr>
                      <w:lang w:val="ca-ES"/>
                    </w:rPr>
                  </w:pPr>
                  <w:r w:rsidRPr="00F106BA">
                    <w:rPr>
                      <w:lang w:val="ca-ES"/>
                    </w:rPr>
                    <w:t xml:space="preserve">Secretari/ària                                        </w:t>
                  </w:r>
                </w:p>
              </w:tc>
              <w:tc>
                <w:tcPr>
                  <w:tcW w:w="4675" w:type="dxa"/>
                </w:tcPr>
                <w:p w:rsidR="003D5B2F" w:rsidRPr="00F106BA" w:rsidRDefault="003D5B2F" w:rsidP="00912AB1">
                  <w:pPr>
                    <w:rPr>
                      <w:lang w:val="ca-ES"/>
                    </w:rPr>
                  </w:pPr>
                  <w:r w:rsidRPr="00F106BA">
                    <w:rPr>
                      <w:lang w:val="ca-ES"/>
                    </w:rPr>
                    <w:t>Vist i plau</w:t>
                  </w:r>
                </w:p>
              </w:tc>
            </w:tr>
            <w:tr w:rsidR="003D5B2F" w:rsidRPr="00F106BA" w:rsidTr="00912AB1">
              <w:tc>
                <w:tcPr>
                  <w:tcW w:w="4675" w:type="dxa"/>
                </w:tcPr>
                <w:p w:rsidR="003D5B2F" w:rsidRPr="00F106BA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4675" w:type="dxa"/>
                </w:tcPr>
                <w:p w:rsidR="003D5B2F" w:rsidRPr="00F106BA" w:rsidRDefault="003D5B2F" w:rsidP="00912AB1">
                  <w:pPr>
                    <w:rPr>
                      <w:lang w:val="ca-ES"/>
                    </w:rPr>
                  </w:pPr>
                  <w:r w:rsidRPr="00F106BA">
                    <w:rPr>
                      <w:lang w:val="ca-ES"/>
                    </w:rPr>
                    <w:t>President/a</w:t>
                  </w:r>
                </w:p>
              </w:tc>
            </w:tr>
            <w:tr w:rsidR="003D5B2F" w:rsidRPr="00F106BA" w:rsidTr="00912AB1">
              <w:tc>
                <w:tcPr>
                  <w:tcW w:w="4675" w:type="dxa"/>
                </w:tcPr>
                <w:p w:rsidR="003D5B2F" w:rsidRPr="00F106BA" w:rsidRDefault="003D5B2F" w:rsidP="00912AB1">
                  <w:pPr>
                    <w:rPr>
                      <w:lang w:val="ca-ES"/>
                    </w:rPr>
                  </w:pPr>
                  <w:r w:rsidRPr="00F106BA">
                    <w:rPr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06BA">
                    <w:rPr>
                      <w:lang w:val="ca-ES"/>
                    </w:rPr>
                    <w:instrText xml:space="preserve"> FORMTEXT </w:instrText>
                  </w:r>
                  <w:r w:rsidRPr="00F106BA">
                    <w:rPr>
                      <w:lang w:val="ca-ES"/>
                    </w:rPr>
                  </w:r>
                  <w:r w:rsidRPr="00F106BA">
                    <w:rPr>
                      <w:lang w:val="ca-ES"/>
                    </w:rPr>
                    <w:fldChar w:fldCharType="separate"/>
                  </w:r>
                  <w:r w:rsidRPr="00F106BA">
                    <w:rPr>
                      <w:lang w:val="ca-ES"/>
                    </w:rPr>
                    <w:t> </w:t>
                  </w:r>
                  <w:r w:rsidRPr="00F106BA">
                    <w:rPr>
                      <w:lang w:val="ca-ES"/>
                    </w:rPr>
                    <w:t> </w:t>
                  </w:r>
                  <w:r w:rsidRPr="00F106BA">
                    <w:rPr>
                      <w:lang w:val="ca-ES"/>
                    </w:rPr>
                    <w:t> </w:t>
                  </w:r>
                  <w:r w:rsidRPr="00F106BA">
                    <w:rPr>
                      <w:lang w:val="ca-ES"/>
                    </w:rPr>
                    <w:t> </w:t>
                  </w:r>
                  <w:r w:rsidRPr="00F106BA">
                    <w:rPr>
                      <w:lang w:val="ca-ES"/>
                    </w:rPr>
                    <w:t> </w:t>
                  </w:r>
                  <w:r w:rsidRPr="00F106BA">
                    <w:rPr>
                      <w:lang w:val="ca-ES"/>
                    </w:rPr>
                    <w:fldChar w:fldCharType="end"/>
                  </w:r>
                  <w:r w:rsidRPr="00F106BA">
                    <w:rPr>
                      <w:lang w:val="ca-ES"/>
                    </w:rPr>
                    <w:t xml:space="preserve">                                                           </w:t>
                  </w:r>
                </w:p>
                <w:p w:rsidR="003D5B2F" w:rsidRPr="00F106BA" w:rsidRDefault="003D5B2F" w:rsidP="00912AB1">
                  <w:pPr>
                    <w:rPr>
                      <w:lang w:val="ca-ES"/>
                    </w:rPr>
                  </w:pPr>
                  <w:r w:rsidRPr="00F106BA">
                    <w:rPr>
                      <w:lang w:val="ca-ES"/>
                    </w:rPr>
                    <w:t xml:space="preserve">Nom i cognoms                                            </w:t>
                  </w:r>
                </w:p>
                <w:p w:rsidR="003D5B2F" w:rsidRPr="00F106BA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4675" w:type="dxa"/>
                </w:tcPr>
                <w:p w:rsidR="003D5B2F" w:rsidRPr="00F106BA" w:rsidRDefault="003D5B2F" w:rsidP="00912AB1">
                  <w:pPr>
                    <w:rPr>
                      <w:lang w:val="ca-ES"/>
                    </w:rPr>
                  </w:pPr>
                  <w:r w:rsidRPr="00F106BA">
                    <w:rPr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06BA">
                    <w:rPr>
                      <w:lang w:val="ca-ES"/>
                    </w:rPr>
                    <w:instrText xml:space="preserve"> FORMTEXT </w:instrText>
                  </w:r>
                  <w:r w:rsidRPr="00F106BA">
                    <w:rPr>
                      <w:lang w:val="ca-ES"/>
                    </w:rPr>
                  </w:r>
                  <w:r w:rsidRPr="00F106BA">
                    <w:rPr>
                      <w:lang w:val="ca-ES"/>
                    </w:rPr>
                    <w:fldChar w:fldCharType="separate"/>
                  </w:r>
                  <w:r w:rsidRPr="00F106BA">
                    <w:rPr>
                      <w:lang w:val="ca-ES"/>
                    </w:rPr>
                    <w:t> </w:t>
                  </w:r>
                  <w:r w:rsidRPr="00F106BA">
                    <w:rPr>
                      <w:lang w:val="ca-ES"/>
                    </w:rPr>
                    <w:t> </w:t>
                  </w:r>
                  <w:r w:rsidRPr="00F106BA">
                    <w:rPr>
                      <w:lang w:val="ca-ES"/>
                    </w:rPr>
                    <w:t> </w:t>
                  </w:r>
                  <w:r w:rsidRPr="00F106BA">
                    <w:rPr>
                      <w:lang w:val="ca-ES"/>
                    </w:rPr>
                    <w:t> </w:t>
                  </w:r>
                  <w:r w:rsidRPr="00F106BA">
                    <w:rPr>
                      <w:lang w:val="ca-ES"/>
                    </w:rPr>
                    <w:t> </w:t>
                  </w:r>
                  <w:r w:rsidRPr="00F106BA">
                    <w:rPr>
                      <w:lang w:val="ca-ES"/>
                    </w:rPr>
                    <w:fldChar w:fldCharType="end"/>
                  </w:r>
                  <w:r w:rsidRPr="00F106BA">
                    <w:rPr>
                      <w:lang w:val="ca-ES"/>
                    </w:rPr>
                    <w:t xml:space="preserve">                                                           </w:t>
                  </w:r>
                </w:p>
                <w:p w:rsidR="003D5B2F" w:rsidRPr="00F106BA" w:rsidRDefault="003D5B2F" w:rsidP="00912AB1">
                  <w:pPr>
                    <w:rPr>
                      <w:lang w:val="ca-ES"/>
                    </w:rPr>
                  </w:pPr>
                  <w:r w:rsidRPr="00F106BA">
                    <w:rPr>
                      <w:lang w:val="ca-ES"/>
                    </w:rPr>
                    <w:t xml:space="preserve">Nom i cognoms                                            </w:t>
                  </w:r>
                </w:p>
                <w:p w:rsidR="003D5B2F" w:rsidRPr="00F106BA" w:rsidRDefault="003D5B2F" w:rsidP="00912AB1">
                  <w:pPr>
                    <w:rPr>
                      <w:lang w:val="ca-ES"/>
                    </w:rPr>
                  </w:pPr>
                </w:p>
              </w:tc>
            </w:tr>
          </w:tbl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</w:p>
        </w:tc>
      </w:tr>
    </w:tbl>
    <w:p w:rsidR="003D5B2F" w:rsidRDefault="003D5B2F" w:rsidP="003D5B2F">
      <w:pPr>
        <w:rPr>
          <w:lang w:val="ca-ES"/>
        </w:rPr>
      </w:pPr>
    </w:p>
    <w:p w:rsidR="003D5B2F" w:rsidRPr="00DF1098" w:rsidRDefault="003D5B2F" w:rsidP="003D5B2F">
      <w:pPr>
        <w:pStyle w:val="Ttulo2"/>
      </w:pPr>
      <w:r w:rsidRPr="00DF1098">
        <w:t xml:space="preserve">Declaració responsable acreditativa que la entitat sol·licitant no està incursa a les prohibicions per obtenir la condició de </w:t>
      </w:r>
      <w:r w:rsidRPr="00DF1098">
        <w:lastRenderedPageBreak/>
        <w:t>beneficiària de subvencions, establertes als apartats 2 i 3 de l’article 13 de la Llei 38/2003, de 17 de novembre, general de subvencions</w:t>
      </w:r>
      <w:r>
        <w:br/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0EFF3B7A" wp14:editId="70996327">
                  <wp:extent cx="360000" cy="360000"/>
                  <wp:effectExtent l="0" t="0" r="0" b="2540"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3D5B2F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 xml:space="preserve">En/na </w:t>
            </w:r>
            <w:r w:rsidRPr="00DF1098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 xml:space="preserve">                       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, amb DNI núm. </w:t>
            </w:r>
            <w:r w:rsidRPr="00DF1098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 amb domicili a </w:t>
            </w:r>
            <w:r w:rsidRPr="00DF1098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 xml:space="preserve">                       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, província de </w:t>
            </w:r>
            <w:r w:rsidRPr="00DF1098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, carrer </w:t>
            </w:r>
            <w:r w:rsidRPr="00DF1098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 en representació de l’entitat </w:t>
            </w:r>
            <w:r w:rsidRPr="00DF1098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 xml:space="preserve">                       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, amb NIF </w:t>
            </w:r>
            <w:r w:rsidRPr="00DF1098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>, en la seva qualitat de Representant Legal, DECLARA: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1.- Que l’entitat no ha estat condemnada per sentència ferma a la pèrdua de la possibilitat d’obtenir subvencions o ajudes públiques.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2.- Que l’entitat no ha sol·licitat la declaració de concurs, no ha estat declarada insolvent en qualsevol procediment, no s’ha declarat en concurs, no està subjecta a intervenció judicial i no ha estat habilitada conforme a la llei concursal sense que hagi acabat el període d’inhabilitació fixat a la sentència de qualificació del concurs.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3.- Que no s’ha donat, a causa d’haver estat declarada culpable, resolució ferma de qualsevol contracte celebrat amb l’Administració.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4.- Que les persones que tenen la representació legal de l’entitat no estan immerses en cap dels supòsits previstos a la Llei 12/1995, de 11 de maig, d’Incompatibilitats dels Membres del Govern de la Nació i dels Alts Càrrecs de l’Administració General de l’Estat, de la llei 53/1984, de 26 de desembre, d’Incompatibilitats del Personal al Servei de les Administracions Públiques, o tractar-se de qualsevol dels càrrecs electes regulats a la Llei Orgànica 5/1985, de 19 de juny, del Règim Electoral General, en els termes establerts a la mateixa o a la normativa autonòmica que reguli aquestes matèries.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5.- Que l’entitat no ha estat sancionada per resolució ferma amb la pèrdua de la possibilitat d’obtenir subvencions segons la Llei General de Subvencions o la Llei General Tributària.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 xml:space="preserve">6.- Que l’entitat no està immersa en les causes de prohibició previstes als apartats 5 i 6 de l’article 4 de la llei Orgànica 1/2002, de 22 de març, reguladora del Dret de Associació. 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 xml:space="preserve">A </w:t>
            </w:r>
            <w:r w:rsidRPr="00DF1098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 xml:space="preserve">                       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, a </w:t>
            </w:r>
            <w:r w:rsidRPr="00DF1098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 de </w:t>
            </w:r>
            <w:r w:rsidRPr="00DF1098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 de 20 </w:t>
            </w:r>
            <w:r w:rsidRPr="00DF1098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>.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(signatura)</w:t>
            </w:r>
          </w:p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</w:p>
        </w:tc>
      </w:tr>
    </w:tbl>
    <w:p w:rsidR="003D5B2F" w:rsidRDefault="003D5B2F" w:rsidP="003D5B2F">
      <w:pPr>
        <w:rPr>
          <w:lang w:val="ca-ES"/>
        </w:rPr>
      </w:pPr>
    </w:p>
    <w:p w:rsidR="003D5B2F" w:rsidRPr="00DF1098" w:rsidRDefault="003D5B2F" w:rsidP="003D5B2F">
      <w:pPr>
        <w:pStyle w:val="Ttulo2"/>
        <w:spacing w:after="240"/>
      </w:pPr>
      <w:r w:rsidRPr="00DF1098">
        <w:t>Model d’instància general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477DBE79" wp14:editId="3E010E62">
                  <wp:extent cx="360000" cy="360000"/>
                  <wp:effectExtent l="0" t="0" r="0" b="2540"/>
                  <wp:docPr id="233" name="Imagen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3D5B2F" w:rsidTr="00912AB1">
        <w:trPr>
          <w:trHeight w:val="56"/>
        </w:trPr>
        <w:tc>
          <w:tcPr>
            <w:tcW w:w="782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before="60" w:after="60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578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F106BA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t xml:space="preserve">En/Na </w:t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, major d’edat, amb núm. de NIF </w:t>
            </w:r>
            <w:r w:rsidRPr="00F106BA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, en nom i representació de l’entitat </w:t>
            </w:r>
            <w:r w:rsidRPr="00F106BA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 amb domicili a </w:t>
            </w:r>
            <w:r w:rsidRPr="00F106BA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 carrer </w:t>
            </w:r>
            <w:r w:rsidRPr="00F106BA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, amb núm. de CIF </w:t>
            </w:r>
            <w:r w:rsidRPr="00F106BA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>.</w:t>
            </w:r>
          </w:p>
          <w:p w:rsidR="003D5B2F" w:rsidRPr="00F106BA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t>EXPOSO:</w:t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</w:p>
          <w:p w:rsidR="003D5B2F" w:rsidRPr="00F106BA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t xml:space="preserve">És per això anteriorment exposat que </w:t>
            </w:r>
          </w:p>
          <w:p w:rsidR="003D5B2F" w:rsidRPr="00F106BA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t>SOL·LICITO</w:t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</w:p>
          <w:p w:rsidR="003D5B2F" w:rsidRPr="00F106BA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t>Documents aportats</w:t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</w:p>
          <w:p w:rsidR="003D5B2F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</w:p>
          <w:p w:rsidR="003D5B2F" w:rsidRPr="00F106BA" w:rsidRDefault="003D5B2F" w:rsidP="00912AB1">
            <w:pPr>
              <w:spacing w:before="60" w:after="60"/>
              <w:rPr>
                <w:lang w:val="ca-ES"/>
              </w:rPr>
            </w:pPr>
          </w:p>
          <w:p w:rsidR="003D5B2F" w:rsidRPr="00F106BA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 xml:space="preserve">                       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, a </w:t>
            </w:r>
            <w:r w:rsidRPr="00F106BA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 de </w:t>
            </w:r>
            <w:r w:rsidRPr="00F106BA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 xml:space="preserve"> de 20</w:t>
            </w:r>
            <w:r w:rsidRPr="00F106BA">
              <w:rPr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106BA">
              <w:rPr>
                <w:lang w:val="ca-ES"/>
              </w:rPr>
              <w:instrText xml:space="preserve"> FORMTEXT </w:instrText>
            </w:r>
            <w:r w:rsidRPr="00F106BA">
              <w:rPr>
                <w:lang w:val="ca-ES"/>
              </w:rPr>
            </w:r>
            <w:r w:rsidRPr="00F106BA">
              <w:rPr>
                <w:lang w:val="ca-ES"/>
              </w:rPr>
              <w:fldChar w:fldCharType="separate"/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noProof/>
                <w:lang w:val="ca-ES"/>
              </w:rPr>
              <w:t> </w:t>
            </w:r>
            <w:r w:rsidRPr="00F106BA">
              <w:rPr>
                <w:lang w:val="ca-ES"/>
              </w:rPr>
              <w:fldChar w:fldCharType="end"/>
            </w:r>
            <w:r w:rsidRPr="00F106BA">
              <w:rPr>
                <w:lang w:val="ca-ES"/>
              </w:rPr>
              <w:t>.</w:t>
            </w:r>
          </w:p>
          <w:p w:rsidR="003D5B2F" w:rsidRPr="00F106BA" w:rsidRDefault="003D5B2F" w:rsidP="00912AB1">
            <w:pPr>
              <w:spacing w:before="60" w:after="60"/>
              <w:rPr>
                <w:lang w:val="ca-ES"/>
              </w:rPr>
            </w:pPr>
          </w:p>
          <w:p w:rsidR="003D5B2F" w:rsidRPr="00F106BA" w:rsidRDefault="003D5B2F" w:rsidP="00912AB1">
            <w:pPr>
              <w:spacing w:before="60" w:after="60"/>
              <w:rPr>
                <w:lang w:val="ca-ES"/>
              </w:rPr>
            </w:pPr>
            <w:r w:rsidRPr="00F106BA">
              <w:rPr>
                <w:lang w:val="ca-ES"/>
              </w:rPr>
              <w:t>Signatura de la persona sol·licitant</w:t>
            </w:r>
          </w:p>
          <w:p w:rsidR="003D5B2F" w:rsidRPr="00BB788E" w:rsidRDefault="003D5B2F" w:rsidP="00912AB1">
            <w:pPr>
              <w:spacing w:before="60" w:after="60"/>
              <w:rPr>
                <w:rFonts w:ascii="Century Gothic" w:eastAsia="Century Gothic" w:hAnsi="Century Gothic" w:cs="Times New Roman"/>
                <w:lang w:val="ca-ES"/>
              </w:rPr>
            </w:pPr>
          </w:p>
        </w:tc>
      </w:tr>
    </w:tbl>
    <w:p w:rsidR="003D5B2F" w:rsidRDefault="003D5B2F" w:rsidP="003D5B2F">
      <w:pPr>
        <w:rPr>
          <w:lang w:val="ca-ES"/>
        </w:rPr>
      </w:pPr>
    </w:p>
    <w:p w:rsidR="003D5B2F" w:rsidRPr="00DF1098" w:rsidRDefault="003D5B2F" w:rsidP="003D5B2F">
      <w:pPr>
        <w:rPr>
          <w:lang w:val="ca-ES"/>
        </w:rPr>
      </w:pPr>
    </w:p>
    <w:p w:rsidR="003D5B2F" w:rsidRDefault="003D5B2F" w:rsidP="003D5B2F">
      <w:pPr>
        <w:pStyle w:val="Ttulo2"/>
        <w:spacing w:after="240"/>
      </w:pPr>
      <w:r w:rsidRPr="00DF1098">
        <w:t>Model de rebut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4991AB0E" wp14:editId="745C0FAD">
                  <wp:extent cx="360000" cy="360000"/>
                  <wp:effectExtent l="0" t="0" r="0" b="2540"/>
                  <wp:docPr id="234" name="Imagen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3D5B2F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8"/>
              <w:gridCol w:w="3618"/>
            </w:tblGrid>
            <w:tr w:rsidR="003D5B2F" w:rsidRPr="00EC30D5" w:rsidTr="00912AB1">
              <w:tc>
                <w:tcPr>
                  <w:tcW w:w="4675" w:type="dxa"/>
                </w:tcPr>
                <w:p w:rsidR="003D5B2F" w:rsidRPr="00EC30D5" w:rsidRDefault="003D5B2F" w:rsidP="00912AB1">
                  <w:pPr>
                    <w:rPr>
                      <w:lang w:val="ca-ES"/>
                    </w:rPr>
                  </w:pPr>
                  <w:r w:rsidRPr="00EC30D5">
                    <w:rPr>
                      <w:lang w:val="ca-ES"/>
                    </w:rPr>
                    <w:t xml:space="preserve">Associació </w:t>
                  </w:r>
                  <w:r w:rsidRPr="00EC30D5">
                    <w:rPr>
                      <w:lang w:val="ca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46"/>
                  <w:r w:rsidRPr="00EC30D5">
                    <w:rPr>
                      <w:lang w:val="ca-ES"/>
                    </w:rPr>
                    <w:instrText xml:space="preserve"> FORMTEXT </w:instrText>
                  </w:r>
                  <w:r w:rsidRPr="00EC30D5">
                    <w:rPr>
                      <w:lang w:val="ca-ES"/>
                    </w:rPr>
                  </w:r>
                  <w:r w:rsidRPr="00EC30D5">
                    <w:rPr>
                      <w:lang w:val="ca-ES"/>
                    </w:rPr>
                    <w:fldChar w:fldCharType="separate"/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lang w:val="ca-ES"/>
                    </w:rPr>
                    <w:fldChar w:fldCharType="end"/>
                  </w:r>
                  <w:bookmarkEnd w:id="17"/>
                  <w:r w:rsidRPr="00EC30D5">
                    <w:rPr>
                      <w:lang w:val="ca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C30D5">
                    <w:rPr>
                      <w:lang w:val="ca-ES"/>
                    </w:rPr>
                    <w:instrText xml:space="preserve"> FORMTEXT </w:instrText>
                  </w:r>
                  <w:r w:rsidRPr="00EC30D5">
                    <w:rPr>
                      <w:lang w:val="ca-ES"/>
                    </w:rPr>
                  </w:r>
                  <w:r w:rsidRPr="00EC30D5">
                    <w:rPr>
                      <w:lang w:val="ca-ES"/>
                    </w:rPr>
                    <w:fldChar w:fldCharType="separate"/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lang w:val="ca-ES"/>
                    </w:rPr>
                    <w:fldChar w:fldCharType="end"/>
                  </w:r>
                  <w:r w:rsidRPr="00EC30D5">
                    <w:rPr>
                      <w:lang w:val="ca-ES"/>
                    </w:rPr>
                    <w:t>.</w:t>
                  </w:r>
                  <w:r w:rsidRPr="00EC30D5">
                    <w:rPr>
                      <w:lang w:val="ca-ES"/>
                    </w:rPr>
                    <w:tab/>
                  </w:r>
                  <w:r w:rsidRPr="00EC30D5">
                    <w:rPr>
                      <w:lang w:val="ca-ES"/>
                    </w:rPr>
                    <w:tab/>
                  </w:r>
                  <w:r w:rsidRPr="00EC30D5">
                    <w:rPr>
                      <w:lang w:val="ca-ES"/>
                    </w:rPr>
                    <w:tab/>
                  </w:r>
                  <w:r w:rsidRPr="00EC30D5">
                    <w:rPr>
                      <w:lang w:val="ca-ES"/>
                    </w:rPr>
                    <w:tab/>
                  </w:r>
                </w:p>
                <w:p w:rsidR="003D5B2F" w:rsidRPr="00EC30D5" w:rsidRDefault="003D5B2F" w:rsidP="00912AB1">
                  <w:pPr>
                    <w:rPr>
                      <w:lang w:val="ca-ES"/>
                    </w:rPr>
                  </w:pPr>
                  <w:r w:rsidRPr="00EC30D5">
                    <w:rPr>
                      <w:lang w:val="ca-ES"/>
                    </w:rPr>
                    <w:t xml:space="preserve">Adreça </w:t>
                  </w:r>
                  <w:r w:rsidRPr="00EC30D5">
                    <w:rPr>
                      <w:lang w:val="ca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C30D5">
                    <w:rPr>
                      <w:lang w:val="ca-ES"/>
                    </w:rPr>
                    <w:instrText xml:space="preserve"> FORMTEXT </w:instrText>
                  </w:r>
                  <w:r w:rsidRPr="00EC30D5">
                    <w:rPr>
                      <w:lang w:val="ca-ES"/>
                    </w:rPr>
                  </w:r>
                  <w:r w:rsidRPr="00EC30D5">
                    <w:rPr>
                      <w:lang w:val="ca-ES"/>
                    </w:rPr>
                    <w:fldChar w:fldCharType="separate"/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lang w:val="ca-ES"/>
                    </w:rPr>
                    <w:fldChar w:fldCharType="end"/>
                  </w:r>
                  <w:r w:rsidRPr="00EC30D5">
                    <w:rPr>
                      <w:lang w:val="ca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C30D5">
                    <w:rPr>
                      <w:lang w:val="ca-ES"/>
                    </w:rPr>
                    <w:instrText xml:space="preserve"> FORMTEXT </w:instrText>
                  </w:r>
                  <w:r w:rsidRPr="00EC30D5">
                    <w:rPr>
                      <w:lang w:val="ca-ES"/>
                    </w:rPr>
                  </w:r>
                  <w:r w:rsidRPr="00EC30D5">
                    <w:rPr>
                      <w:lang w:val="ca-ES"/>
                    </w:rPr>
                    <w:fldChar w:fldCharType="separate"/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lang w:val="ca-ES"/>
                    </w:rPr>
                    <w:fldChar w:fldCharType="end"/>
                  </w:r>
                  <w:r w:rsidRPr="00EC30D5">
                    <w:rPr>
                      <w:lang w:val="ca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C30D5">
                    <w:rPr>
                      <w:lang w:val="ca-ES"/>
                    </w:rPr>
                    <w:instrText xml:space="preserve"> FORMTEXT </w:instrText>
                  </w:r>
                  <w:r w:rsidRPr="00EC30D5">
                    <w:rPr>
                      <w:lang w:val="ca-ES"/>
                    </w:rPr>
                  </w:r>
                  <w:r w:rsidRPr="00EC30D5">
                    <w:rPr>
                      <w:lang w:val="ca-ES"/>
                    </w:rPr>
                    <w:fldChar w:fldCharType="separate"/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lang w:val="ca-ES"/>
                    </w:rPr>
                    <w:fldChar w:fldCharType="end"/>
                  </w:r>
                  <w:r w:rsidRPr="00EC30D5">
                    <w:rPr>
                      <w:lang w:val="ca-ES"/>
                    </w:rPr>
                    <w:t xml:space="preserve">.                                                                   </w:t>
                  </w:r>
                </w:p>
                <w:p w:rsidR="003D5B2F" w:rsidRPr="00EC30D5" w:rsidRDefault="003D5B2F" w:rsidP="00912AB1">
                  <w:pPr>
                    <w:rPr>
                      <w:lang w:val="ca-ES"/>
                    </w:rPr>
                  </w:pPr>
                  <w:r w:rsidRPr="00EC30D5">
                    <w:rPr>
                      <w:lang w:val="ca-ES"/>
                    </w:rPr>
                    <w:t xml:space="preserve">CP </w:t>
                  </w:r>
                  <w:r w:rsidRPr="00EC30D5">
                    <w:rPr>
                      <w:lang w:val="ca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C30D5">
                    <w:rPr>
                      <w:lang w:val="ca-ES"/>
                    </w:rPr>
                    <w:instrText xml:space="preserve"> FORMTEXT </w:instrText>
                  </w:r>
                  <w:r w:rsidRPr="00EC30D5">
                    <w:rPr>
                      <w:lang w:val="ca-ES"/>
                    </w:rPr>
                  </w:r>
                  <w:r w:rsidRPr="00EC30D5">
                    <w:rPr>
                      <w:lang w:val="ca-ES"/>
                    </w:rPr>
                    <w:fldChar w:fldCharType="separate"/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lang w:val="ca-ES"/>
                    </w:rPr>
                    <w:fldChar w:fldCharType="end"/>
                  </w:r>
                </w:p>
              </w:tc>
              <w:tc>
                <w:tcPr>
                  <w:tcW w:w="4675" w:type="dxa"/>
                </w:tcPr>
                <w:p w:rsidR="003D5B2F" w:rsidRPr="00EC30D5" w:rsidRDefault="003D5B2F" w:rsidP="00912AB1">
                  <w:pPr>
                    <w:rPr>
                      <w:lang w:val="ca-ES"/>
                    </w:rPr>
                  </w:pPr>
                  <w:r w:rsidRPr="00EC30D5">
                    <w:rPr>
                      <w:lang w:val="ca-ES"/>
                    </w:rPr>
                    <w:t xml:space="preserve">Rebut núm. </w:t>
                  </w:r>
                  <w:r w:rsidRPr="00EC30D5">
                    <w:rPr>
                      <w:lang w:val="ca-ES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48"/>
                  <w:r w:rsidRPr="00EC30D5">
                    <w:rPr>
                      <w:lang w:val="ca-ES"/>
                    </w:rPr>
                    <w:instrText xml:space="preserve"> FORMTEXT </w:instrText>
                  </w:r>
                  <w:r w:rsidRPr="00EC30D5">
                    <w:rPr>
                      <w:lang w:val="ca-ES"/>
                    </w:rPr>
                  </w:r>
                  <w:r w:rsidRPr="00EC30D5">
                    <w:rPr>
                      <w:lang w:val="ca-ES"/>
                    </w:rPr>
                    <w:fldChar w:fldCharType="separate"/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lang w:val="ca-ES"/>
                    </w:rPr>
                    <w:fldChar w:fldCharType="end"/>
                  </w:r>
                  <w:bookmarkEnd w:id="18"/>
                  <w:r w:rsidRPr="00EC30D5">
                    <w:rPr>
                      <w:lang w:val="ca-ES"/>
                    </w:rPr>
                    <w:t xml:space="preserve">. </w:t>
                  </w:r>
                </w:p>
                <w:p w:rsidR="003D5B2F" w:rsidRPr="00EC30D5" w:rsidRDefault="003D5B2F" w:rsidP="00912AB1">
                  <w:pPr>
                    <w:rPr>
                      <w:lang w:val="ca-ES"/>
                    </w:rPr>
                  </w:pPr>
                  <w:r w:rsidRPr="00EC30D5">
                    <w:rPr>
                      <w:lang w:val="ca-ES"/>
                    </w:rPr>
                    <w:t xml:space="preserve">Data </w:t>
                  </w:r>
                  <w:r w:rsidRPr="00EC30D5">
                    <w:rPr>
                      <w:lang w:val="ca-ES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47"/>
                  <w:r w:rsidRPr="00EC30D5">
                    <w:rPr>
                      <w:lang w:val="ca-ES"/>
                    </w:rPr>
                    <w:instrText xml:space="preserve"> FORMTEXT </w:instrText>
                  </w:r>
                  <w:r w:rsidRPr="00EC30D5">
                    <w:rPr>
                      <w:lang w:val="ca-ES"/>
                    </w:rPr>
                  </w:r>
                  <w:r w:rsidRPr="00EC30D5">
                    <w:rPr>
                      <w:lang w:val="ca-ES"/>
                    </w:rPr>
                    <w:fldChar w:fldCharType="separate"/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noProof/>
                      <w:lang w:val="ca-ES"/>
                    </w:rPr>
                    <w:t> </w:t>
                  </w:r>
                  <w:r w:rsidRPr="00EC30D5">
                    <w:rPr>
                      <w:lang w:val="ca-ES"/>
                    </w:rPr>
                    <w:fldChar w:fldCharType="end"/>
                  </w:r>
                  <w:bookmarkEnd w:id="19"/>
                  <w:r w:rsidRPr="00EC30D5">
                    <w:rPr>
                      <w:lang w:val="ca-ES"/>
                    </w:rPr>
                    <w:t>.</w:t>
                  </w:r>
                </w:p>
              </w:tc>
            </w:tr>
          </w:tbl>
          <w:p w:rsidR="003D5B2F" w:rsidRPr="00EC30D5" w:rsidRDefault="003D5B2F" w:rsidP="00912AB1">
            <w:pPr>
              <w:rPr>
                <w:lang w:val="ca-ES"/>
              </w:rPr>
            </w:pPr>
          </w:p>
          <w:p w:rsidR="003D5B2F" w:rsidRPr="00EC30D5" w:rsidRDefault="003D5B2F" w:rsidP="00912AB1">
            <w:pPr>
              <w:rPr>
                <w:lang w:val="ca-ES"/>
              </w:rPr>
            </w:pPr>
            <w:r w:rsidRPr="00EC30D5">
              <w:rPr>
                <w:lang w:val="ca-ES"/>
              </w:rPr>
              <w:t xml:space="preserve">Hem rebut de </w:t>
            </w:r>
            <w:r w:rsidRPr="00EC30D5">
              <w:rPr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C30D5">
              <w:rPr>
                <w:lang w:val="ca-ES"/>
              </w:rPr>
              <w:instrText xml:space="preserve"> FORMTEXT </w:instrText>
            </w:r>
            <w:r w:rsidRPr="00EC30D5">
              <w:rPr>
                <w:lang w:val="ca-ES"/>
              </w:rPr>
            </w:r>
            <w:r w:rsidRPr="00EC30D5">
              <w:rPr>
                <w:lang w:val="ca-ES"/>
              </w:rPr>
              <w:fldChar w:fldCharType="separate"/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lang w:val="ca-ES"/>
              </w:rPr>
              <w:fldChar w:fldCharType="end"/>
            </w:r>
            <w:r w:rsidRPr="00EC30D5">
              <w:rPr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C30D5">
              <w:rPr>
                <w:lang w:val="ca-ES"/>
              </w:rPr>
              <w:instrText xml:space="preserve"> FORMTEXT </w:instrText>
            </w:r>
            <w:r w:rsidRPr="00EC30D5">
              <w:rPr>
                <w:lang w:val="ca-ES"/>
              </w:rPr>
            </w:r>
            <w:r w:rsidRPr="00EC30D5">
              <w:rPr>
                <w:lang w:val="ca-ES"/>
              </w:rPr>
              <w:fldChar w:fldCharType="separate"/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lang w:val="ca-ES"/>
              </w:rPr>
              <w:fldChar w:fldCharType="end"/>
            </w:r>
            <w:r w:rsidRPr="00EC30D5">
              <w:rPr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C30D5">
              <w:rPr>
                <w:lang w:val="ca-ES"/>
              </w:rPr>
              <w:instrText xml:space="preserve"> FORMTEXT </w:instrText>
            </w:r>
            <w:r w:rsidRPr="00EC30D5">
              <w:rPr>
                <w:lang w:val="ca-ES"/>
              </w:rPr>
            </w:r>
            <w:r w:rsidRPr="00EC30D5">
              <w:rPr>
                <w:lang w:val="ca-ES"/>
              </w:rPr>
              <w:fldChar w:fldCharType="separate"/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lang w:val="ca-ES"/>
              </w:rPr>
              <w:fldChar w:fldCharType="end"/>
            </w:r>
            <w:r w:rsidRPr="00EC30D5">
              <w:rPr>
                <w:rStyle w:val="Refdenotaalpie"/>
                <w:lang w:val="ca-ES"/>
              </w:rPr>
              <w:footnoteReference w:id="7"/>
            </w:r>
          </w:p>
          <w:p w:rsidR="003D5B2F" w:rsidRPr="00EC30D5" w:rsidRDefault="003D5B2F" w:rsidP="00912AB1">
            <w:pPr>
              <w:rPr>
                <w:lang w:val="ca-ES"/>
              </w:rPr>
            </w:pPr>
            <w:r w:rsidRPr="00EC30D5">
              <w:rPr>
                <w:lang w:val="ca-ES"/>
              </w:rPr>
              <w:t xml:space="preserve">la quantitat de </w:t>
            </w:r>
            <w:r w:rsidRPr="00EC30D5">
              <w:rPr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C30D5">
              <w:rPr>
                <w:lang w:val="ca-ES"/>
              </w:rPr>
              <w:instrText xml:space="preserve"> FORMTEXT </w:instrText>
            </w:r>
            <w:r w:rsidRPr="00EC30D5">
              <w:rPr>
                <w:lang w:val="ca-ES"/>
              </w:rPr>
            </w:r>
            <w:r w:rsidRPr="00EC30D5">
              <w:rPr>
                <w:lang w:val="ca-ES"/>
              </w:rPr>
              <w:fldChar w:fldCharType="separate"/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lang w:val="ca-ES"/>
              </w:rPr>
              <w:fldChar w:fldCharType="end"/>
            </w:r>
            <w:r w:rsidRPr="00EC30D5">
              <w:rPr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C30D5">
              <w:rPr>
                <w:lang w:val="ca-ES"/>
              </w:rPr>
              <w:instrText xml:space="preserve"> FORMTEXT </w:instrText>
            </w:r>
            <w:r w:rsidRPr="00EC30D5">
              <w:rPr>
                <w:lang w:val="ca-ES"/>
              </w:rPr>
            </w:r>
            <w:r w:rsidRPr="00EC30D5">
              <w:rPr>
                <w:lang w:val="ca-ES"/>
              </w:rPr>
              <w:fldChar w:fldCharType="separate"/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lang w:val="ca-ES"/>
              </w:rPr>
              <w:fldChar w:fldCharType="end"/>
            </w:r>
            <w:r w:rsidRPr="00EC30D5">
              <w:rPr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C30D5">
              <w:rPr>
                <w:lang w:val="ca-ES"/>
              </w:rPr>
              <w:instrText xml:space="preserve"> FORMTEXT </w:instrText>
            </w:r>
            <w:r w:rsidRPr="00EC30D5">
              <w:rPr>
                <w:lang w:val="ca-ES"/>
              </w:rPr>
            </w:r>
            <w:r w:rsidRPr="00EC30D5">
              <w:rPr>
                <w:lang w:val="ca-ES"/>
              </w:rPr>
              <w:fldChar w:fldCharType="separate"/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lang w:val="ca-ES"/>
              </w:rPr>
              <w:fldChar w:fldCharType="end"/>
            </w:r>
            <w:r w:rsidRPr="00EC30D5">
              <w:rPr>
                <w:lang w:val="ca-ES"/>
              </w:rPr>
              <w:t xml:space="preserve"> euros (</w:t>
            </w:r>
            <w:r w:rsidRPr="00EC30D5">
              <w:rPr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C30D5">
              <w:rPr>
                <w:lang w:val="ca-ES"/>
              </w:rPr>
              <w:instrText xml:space="preserve"> FORMTEXT </w:instrText>
            </w:r>
            <w:r w:rsidRPr="00EC30D5">
              <w:rPr>
                <w:lang w:val="ca-ES"/>
              </w:rPr>
            </w:r>
            <w:r w:rsidRPr="00EC30D5">
              <w:rPr>
                <w:lang w:val="ca-ES"/>
              </w:rPr>
              <w:fldChar w:fldCharType="separate"/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lang w:val="ca-ES"/>
              </w:rPr>
              <w:fldChar w:fldCharType="end"/>
            </w:r>
            <w:r w:rsidRPr="00EC30D5">
              <w:rPr>
                <w:lang w:val="ca-ES"/>
              </w:rPr>
              <w:t xml:space="preserve">€) en concepte de </w:t>
            </w:r>
            <w:r w:rsidRPr="00EC30D5">
              <w:rPr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C30D5">
              <w:rPr>
                <w:lang w:val="ca-ES"/>
              </w:rPr>
              <w:instrText xml:space="preserve"> FORMTEXT </w:instrText>
            </w:r>
            <w:r w:rsidRPr="00EC30D5">
              <w:rPr>
                <w:lang w:val="ca-ES"/>
              </w:rPr>
            </w:r>
            <w:r w:rsidRPr="00EC30D5">
              <w:rPr>
                <w:lang w:val="ca-ES"/>
              </w:rPr>
              <w:fldChar w:fldCharType="separate"/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lang w:val="ca-ES"/>
              </w:rPr>
              <w:fldChar w:fldCharType="end"/>
            </w:r>
            <w:r w:rsidRPr="00EC30D5">
              <w:rPr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C30D5">
              <w:rPr>
                <w:lang w:val="ca-ES"/>
              </w:rPr>
              <w:instrText xml:space="preserve"> FORMTEXT </w:instrText>
            </w:r>
            <w:r w:rsidRPr="00EC30D5">
              <w:rPr>
                <w:lang w:val="ca-ES"/>
              </w:rPr>
            </w:r>
            <w:r w:rsidRPr="00EC30D5">
              <w:rPr>
                <w:lang w:val="ca-ES"/>
              </w:rPr>
              <w:fldChar w:fldCharType="separate"/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lang w:val="ca-ES"/>
              </w:rPr>
              <w:fldChar w:fldCharType="end"/>
            </w:r>
            <w:r w:rsidRPr="00EC30D5">
              <w:rPr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C30D5">
              <w:rPr>
                <w:lang w:val="ca-ES"/>
              </w:rPr>
              <w:instrText xml:space="preserve"> FORMTEXT </w:instrText>
            </w:r>
            <w:r w:rsidRPr="00EC30D5">
              <w:rPr>
                <w:lang w:val="ca-ES"/>
              </w:rPr>
            </w:r>
            <w:r w:rsidRPr="00EC30D5">
              <w:rPr>
                <w:lang w:val="ca-ES"/>
              </w:rPr>
              <w:fldChar w:fldCharType="separate"/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lang w:val="ca-ES"/>
              </w:rPr>
              <w:fldChar w:fldCharType="end"/>
            </w:r>
            <w:r w:rsidRPr="00EC30D5">
              <w:rPr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C30D5">
              <w:rPr>
                <w:lang w:val="ca-ES"/>
              </w:rPr>
              <w:instrText xml:space="preserve"> FORMTEXT </w:instrText>
            </w:r>
            <w:r w:rsidRPr="00EC30D5">
              <w:rPr>
                <w:lang w:val="ca-ES"/>
              </w:rPr>
            </w:r>
            <w:r w:rsidRPr="00EC30D5">
              <w:rPr>
                <w:lang w:val="ca-ES"/>
              </w:rPr>
              <w:fldChar w:fldCharType="separate"/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lang w:val="ca-ES"/>
              </w:rPr>
              <w:fldChar w:fldCharType="end"/>
            </w:r>
            <w:r w:rsidRPr="00EC30D5">
              <w:rPr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C30D5">
              <w:rPr>
                <w:lang w:val="ca-ES"/>
              </w:rPr>
              <w:instrText xml:space="preserve"> FORMTEXT </w:instrText>
            </w:r>
            <w:r w:rsidRPr="00EC30D5">
              <w:rPr>
                <w:lang w:val="ca-ES"/>
              </w:rPr>
            </w:r>
            <w:r w:rsidRPr="00EC30D5">
              <w:rPr>
                <w:lang w:val="ca-ES"/>
              </w:rPr>
              <w:fldChar w:fldCharType="separate"/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lang w:val="ca-ES"/>
              </w:rPr>
              <w:fldChar w:fldCharType="end"/>
            </w:r>
            <w:r w:rsidRPr="00EC30D5">
              <w:rPr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C30D5">
              <w:rPr>
                <w:lang w:val="ca-ES"/>
              </w:rPr>
              <w:instrText xml:space="preserve"> FORMTEXT </w:instrText>
            </w:r>
            <w:r w:rsidRPr="00EC30D5">
              <w:rPr>
                <w:lang w:val="ca-ES"/>
              </w:rPr>
            </w:r>
            <w:r w:rsidRPr="00EC30D5">
              <w:rPr>
                <w:lang w:val="ca-ES"/>
              </w:rPr>
              <w:fldChar w:fldCharType="separate"/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noProof/>
                <w:lang w:val="ca-ES"/>
              </w:rPr>
              <w:t> </w:t>
            </w:r>
            <w:r w:rsidRPr="00EC30D5">
              <w:rPr>
                <w:lang w:val="ca-ES"/>
              </w:rPr>
              <w:fldChar w:fldCharType="end"/>
            </w:r>
            <w:r w:rsidRPr="00EC30D5">
              <w:rPr>
                <w:lang w:val="ca-ES"/>
              </w:rPr>
              <w:t>.</w:t>
            </w:r>
          </w:p>
          <w:p w:rsidR="003D5B2F" w:rsidRPr="00EC30D5" w:rsidRDefault="003D5B2F" w:rsidP="00912AB1">
            <w:pPr>
              <w:rPr>
                <w:lang w:val="ca-ES"/>
              </w:rPr>
            </w:pPr>
          </w:p>
          <w:p w:rsidR="003D5B2F" w:rsidRPr="00EC30D5" w:rsidRDefault="003D5B2F" w:rsidP="00912AB1">
            <w:pPr>
              <w:rPr>
                <w:lang w:val="ca-ES"/>
              </w:rPr>
            </w:pPr>
            <w:r w:rsidRPr="00EC30D5">
              <w:rPr>
                <w:lang w:val="ca-ES"/>
              </w:rPr>
              <w:t>Signatura de la persona o entitat receptora</w:t>
            </w:r>
          </w:p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</w:p>
        </w:tc>
      </w:tr>
    </w:tbl>
    <w:p w:rsidR="003D5B2F" w:rsidRPr="00EC30D5" w:rsidRDefault="003D5B2F" w:rsidP="003D5B2F">
      <w:pPr>
        <w:rPr>
          <w:lang w:val="ca-ES" w:eastAsia="en-US"/>
        </w:rPr>
      </w:pPr>
    </w:p>
    <w:p w:rsidR="003D5B2F" w:rsidRPr="00DF1098" w:rsidRDefault="003D5B2F" w:rsidP="003D5B2F">
      <w:pPr>
        <w:pStyle w:val="Ttulo2"/>
      </w:pPr>
      <w:r w:rsidRPr="00DF1098">
        <w:t>Certificat de l’acord de canvi del domicili social de l’associació</w:t>
      </w:r>
    </w:p>
    <w:p w:rsidR="003D5B2F" w:rsidRDefault="003D5B2F" w:rsidP="003D5B2F">
      <w:pPr>
        <w:rPr>
          <w:lang w:val="ca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lastRenderedPageBreak/>
              <w:drawing>
                <wp:inline distT="0" distB="0" distL="0" distR="0" wp14:anchorId="0AD246A7" wp14:editId="3FED303C">
                  <wp:extent cx="360000" cy="360000"/>
                  <wp:effectExtent l="0" t="0" r="0" b="2540"/>
                  <wp:docPr id="240" name="Imagen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BB788E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233518" w:rsidRDefault="003D5B2F" w:rsidP="00912AB1">
            <w:pPr>
              <w:rPr>
                <w:lang w:val="ca-ES"/>
              </w:rPr>
            </w:pPr>
            <w:r w:rsidRPr="00233518">
              <w:rPr>
                <w:lang w:val="ca-ES"/>
              </w:rPr>
              <w:t xml:space="preserve">A 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0" w:name="Texto59"/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bookmarkEnd w:id="20"/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, a 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 de 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 de 20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>.</w:t>
            </w:r>
          </w:p>
          <w:p w:rsidR="003D5B2F" w:rsidRPr="00233518" w:rsidRDefault="003D5B2F" w:rsidP="00912AB1">
            <w:pPr>
              <w:rPr>
                <w:lang w:val="ca-ES"/>
              </w:rPr>
            </w:pPr>
          </w:p>
          <w:p w:rsidR="003D5B2F" w:rsidRPr="00233518" w:rsidRDefault="003D5B2F" w:rsidP="00912AB1">
            <w:pPr>
              <w:rPr>
                <w:lang w:val="ca-ES"/>
              </w:rPr>
            </w:pPr>
            <w:r w:rsidRPr="00233518">
              <w:rPr>
                <w:lang w:val="ca-ES"/>
              </w:rPr>
              <w:t xml:space="preserve">En/na 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, amb DNI 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, com a Secretari/ària de l’associació 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, amb domicili al carrer 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>, de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, inscrita al registre d’associacions de la Generalitat de Catalunya amb el número 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>.</w:t>
            </w:r>
          </w:p>
          <w:p w:rsidR="003D5B2F" w:rsidRPr="00233518" w:rsidRDefault="003D5B2F" w:rsidP="00912AB1">
            <w:pPr>
              <w:rPr>
                <w:lang w:val="ca-ES"/>
              </w:rPr>
            </w:pPr>
            <w:r w:rsidRPr="00233518">
              <w:rPr>
                <w:lang w:val="ca-ES"/>
              </w:rPr>
              <w:t>CERTIFICO:</w:t>
            </w:r>
          </w:p>
          <w:p w:rsidR="003D5B2F" w:rsidRPr="00233518" w:rsidRDefault="003D5B2F" w:rsidP="00912AB1">
            <w:pPr>
              <w:rPr>
                <w:lang w:val="ca-ES"/>
              </w:rPr>
            </w:pPr>
            <w:r w:rsidRPr="00233518">
              <w:rPr>
                <w:lang w:val="ca-ES"/>
              </w:rPr>
              <w:t>Que en la reunió de l’Assemblea General/Junta Directiva de l’associació celebrada en la data que s’ha especificat, es va aprovar traslladar el domicili social de l’associació a l’adreça que es consigna a continuació.</w:t>
            </w:r>
          </w:p>
          <w:p w:rsidR="003D5B2F" w:rsidRPr="00233518" w:rsidRDefault="003D5B2F" w:rsidP="00912AB1">
            <w:pPr>
              <w:rPr>
                <w:lang w:val="ca-ES"/>
              </w:rPr>
            </w:pPr>
            <w:r w:rsidRPr="00233518">
              <w:rPr>
                <w:lang w:val="ca-ES"/>
              </w:rPr>
              <w:t>Nova adreça de l’associació</w:t>
            </w:r>
          </w:p>
          <w:p w:rsidR="003D5B2F" w:rsidRPr="00233518" w:rsidRDefault="003D5B2F" w:rsidP="00912AB1">
            <w:pPr>
              <w:rPr>
                <w:lang w:val="ca-ES"/>
              </w:rPr>
            </w:pPr>
            <w:r w:rsidRPr="00233518">
              <w:rPr>
                <w:lang w:val="ca-ES"/>
              </w:rPr>
              <w:t xml:space="preserve">Localitat 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 via 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 número i pis </w:t>
            </w:r>
            <w:r w:rsidRPr="00233518">
              <w:rPr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noProof/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>.</w:t>
            </w:r>
          </w:p>
          <w:p w:rsidR="003D5B2F" w:rsidRPr="00233518" w:rsidRDefault="003D5B2F" w:rsidP="00912AB1">
            <w:pPr>
              <w:rPr>
                <w:lang w:val="ca-ES"/>
              </w:rPr>
            </w:pPr>
          </w:p>
          <w:p w:rsidR="003D5B2F" w:rsidRPr="00233518" w:rsidRDefault="003D5B2F" w:rsidP="00912AB1">
            <w:pPr>
              <w:rPr>
                <w:lang w:val="ca-ES"/>
              </w:rPr>
            </w:pPr>
            <w:r w:rsidRPr="00233518">
              <w:rPr>
                <w:lang w:val="ca-ES"/>
              </w:rPr>
              <w:t>I perquè així consti, signo aquest certificat.</w:t>
            </w:r>
          </w:p>
          <w:p w:rsidR="003D5B2F" w:rsidRPr="00233518" w:rsidRDefault="003D5B2F" w:rsidP="00912AB1">
            <w:pPr>
              <w:rPr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5"/>
              <w:gridCol w:w="3731"/>
            </w:tblGrid>
            <w:tr w:rsidR="003D5B2F" w:rsidRPr="00233518" w:rsidTr="00912AB1">
              <w:tc>
                <w:tcPr>
                  <w:tcW w:w="4675" w:type="dxa"/>
                </w:tcPr>
                <w:p w:rsidR="003D5B2F" w:rsidRPr="00233518" w:rsidRDefault="003D5B2F" w:rsidP="00912AB1">
                  <w:pPr>
                    <w:rPr>
                      <w:lang w:val="ca-ES"/>
                    </w:rPr>
                  </w:pPr>
                  <w:r w:rsidRPr="00233518">
                    <w:rPr>
                      <w:lang w:val="ca-ES"/>
                    </w:rPr>
                    <w:t xml:space="preserve">Secretari/ària                                        </w:t>
                  </w:r>
                </w:p>
              </w:tc>
              <w:tc>
                <w:tcPr>
                  <w:tcW w:w="4675" w:type="dxa"/>
                </w:tcPr>
                <w:p w:rsidR="003D5B2F" w:rsidRPr="00233518" w:rsidRDefault="003D5B2F" w:rsidP="00912AB1">
                  <w:pPr>
                    <w:rPr>
                      <w:lang w:val="ca-ES"/>
                    </w:rPr>
                  </w:pPr>
                  <w:r w:rsidRPr="00233518">
                    <w:rPr>
                      <w:lang w:val="ca-ES"/>
                    </w:rPr>
                    <w:t>Vist i plau President/a</w:t>
                  </w:r>
                </w:p>
              </w:tc>
            </w:tr>
            <w:tr w:rsidR="003D5B2F" w:rsidRPr="00233518" w:rsidTr="00912AB1">
              <w:tc>
                <w:tcPr>
                  <w:tcW w:w="4675" w:type="dxa"/>
                </w:tcPr>
                <w:p w:rsidR="003D5B2F" w:rsidRPr="00233518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4675" w:type="dxa"/>
                </w:tcPr>
                <w:p w:rsidR="003D5B2F" w:rsidRPr="00233518" w:rsidRDefault="003D5B2F" w:rsidP="00912AB1">
                  <w:pPr>
                    <w:rPr>
                      <w:lang w:val="ca-ES"/>
                    </w:rPr>
                  </w:pPr>
                </w:p>
              </w:tc>
            </w:tr>
            <w:tr w:rsidR="003D5B2F" w:rsidRPr="00233518" w:rsidTr="00912AB1">
              <w:tc>
                <w:tcPr>
                  <w:tcW w:w="4675" w:type="dxa"/>
                </w:tcPr>
                <w:p w:rsidR="003D5B2F" w:rsidRPr="00233518" w:rsidRDefault="003D5B2F" w:rsidP="00912AB1">
                  <w:pPr>
                    <w:rPr>
                      <w:lang w:val="ca-ES"/>
                    </w:rPr>
                  </w:pPr>
                  <w:r w:rsidRPr="00233518">
                    <w:rPr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33518">
                    <w:rPr>
                      <w:lang w:val="ca-ES"/>
                    </w:rPr>
                    <w:instrText xml:space="preserve"> FORMTEXT </w:instrText>
                  </w:r>
                  <w:r w:rsidRPr="00233518">
                    <w:rPr>
                      <w:lang w:val="ca-ES"/>
                    </w:rPr>
                  </w:r>
                  <w:r w:rsidRPr="00233518">
                    <w:rPr>
                      <w:lang w:val="ca-ES"/>
                    </w:rPr>
                    <w:fldChar w:fldCharType="separate"/>
                  </w:r>
                  <w:r w:rsidRPr="00233518">
                    <w:rPr>
                      <w:lang w:val="ca-ES"/>
                    </w:rPr>
                    <w:t> </w:t>
                  </w:r>
                  <w:r w:rsidRPr="00233518">
                    <w:rPr>
                      <w:lang w:val="ca-ES"/>
                    </w:rPr>
                    <w:t> </w:t>
                  </w:r>
                  <w:r w:rsidRPr="00233518">
                    <w:rPr>
                      <w:lang w:val="ca-ES"/>
                    </w:rPr>
                    <w:t> </w:t>
                  </w:r>
                  <w:r w:rsidRPr="00233518">
                    <w:rPr>
                      <w:lang w:val="ca-ES"/>
                    </w:rPr>
                    <w:t> </w:t>
                  </w:r>
                  <w:r w:rsidRPr="00233518">
                    <w:rPr>
                      <w:lang w:val="ca-ES"/>
                    </w:rPr>
                    <w:t> </w:t>
                  </w:r>
                  <w:r w:rsidRPr="00233518">
                    <w:rPr>
                      <w:lang w:val="ca-ES"/>
                    </w:rPr>
                    <w:fldChar w:fldCharType="end"/>
                  </w:r>
                  <w:r w:rsidRPr="00233518">
                    <w:rPr>
                      <w:lang w:val="ca-ES"/>
                    </w:rPr>
                    <w:t xml:space="preserve">                                                           </w:t>
                  </w:r>
                </w:p>
                <w:p w:rsidR="003D5B2F" w:rsidRPr="00233518" w:rsidRDefault="003D5B2F" w:rsidP="00912AB1">
                  <w:pPr>
                    <w:rPr>
                      <w:lang w:val="ca-ES"/>
                    </w:rPr>
                  </w:pPr>
                  <w:r w:rsidRPr="00233518">
                    <w:rPr>
                      <w:lang w:val="ca-ES"/>
                    </w:rPr>
                    <w:t xml:space="preserve">Nom i cognoms                                            </w:t>
                  </w:r>
                </w:p>
                <w:p w:rsidR="003D5B2F" w:rsidRPr="00233518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4675" w:type="dxa"/>
                </w:tcPr>
                <w:p w:rsidR="003D5B2F" w:rsidRPr="00233518" w:rsidRDefault="003D5B2F" w:rsidP="00912AB1">
                  <w:pPr>
                    <w:rPr>
                      <w:lang w:val="ca-ES"/>
                    </w:rPr>
                  </w:pPr>
                  <w:r w:rsidRPr="00233518">
                    <w:rPr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33518">
                    <w:rPr>
                      <w:lang w:val="ca-ES"/>
                    </w:rPr>
                    <w:instrText xml:space="preserve"> FORMTEXT </w:instrText>
                  </w:r>
                  <w:r w:rsidRPr="00233518">
                    <w:rPr>
                      <w:lang w:val="ca-ES"/>
                    </w:rPr>
                  </w:r>
                  <w:r w:rsidRPr="00233518">
                    <w:rPr>
                      <w:lang w:val="ca-ES"/>
                    </w:rPr>
                    <w:fldChar w:fldCharType="separate"/>
                  </w:r>
                  <w:r w:rsidRPr="00233518">
                    <w:rPr>
                      <w:lang w:val="ca-ES"/>
                    </w:rPr>
                    <w:t> </w:t>
                  </w:r>
                  <w:r w:rsidRPr="00233518">
                    <w:rPr>
                      <w:lang w:val="ca-ES"/>
                    </w:rPr>
                    <w:t> </w:t>
                  </w:r>
                  <w:r w:rsidRPr="00233518">
                    <w:rPr>
                      <w:lang w:val="ca-ES"/>
                    </w:rPr>
                    <w:t> </w:t>
                  </w:r>
                  <w:r w:rsidRPr="00233518">
                    <w:rPr>
                      <w:lang w:val="ca-ES"/>
                    </w:rPr>
                    <w:t> </w:t>
                  </w:r>
                  <w:r w:rsidRPr="00233518">
                    <w:rPr>
                      <w:lang w:val="ca-ES"/>
                    </w:rPr>
                    <w:t> </w:t>
                  </w:r>
                  <w:r w:rsidRPr="00233518">
                    <w:rPr>
                      <w:lang w:val="ca-ES"/>
                    </w:rPr>
                    <w:fldChar w:fldCharType="end"/>
                  </w:r>
                  <w:r w:rsidRPr="00233518">
                    <w:rPr>
                      <w:lang w:val="ca-ES"/>
                    </w:rPr>
                    <w:t xml:space="preserve">                                                           </w:t>
                  </w:r>
                </w:p>
                <w:p w:rsidR="003D5B2F" w:rsidRPr="00233518" w:rsidRDefault="003D5B2F" w:rsidP="00912AB1">
                  <w:pPr>
                    <w:rPr>
                      <w:lang w:val="ca-ES"/>
                    </w:rPr>
                  </w:pPr>
                  <w:r w:rsidRPr="00233518">
                    <w:rPr>
                      <w:lang w:val="ca-ES"/>
                    </w:rPr>
                    <w:t xml:space="preserve">Nom i cognoms                                            </w:t>
                  </w:r>
                </w:p>
                <w:p w:rsidR="003D5B2F" w:rsidRPr="00233518" w:rsidRDefault="003D5B2F" w:rsidP="00912AB1">
                  <w:pPr>
                    <w:rPr>
                      <w:lang w:val="ca-ES"/>
                    </w:rPr>
                  </w:pPr>
                </w:p>
              </w:tc>
            </w:tr>
          </w:tbl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</w:p>
        </w:tc>
      </w:tr>
    </w:tbl>
    <w:p w:rsidR="003D5B2F" w:rsidRPr="00DF1098" w:rsidRDefault="003D5B2F" w:rsidP="003D5B2F">
      <w:pPr>
        <w:pStyle w:val="Ttulo2"/>
        <w:spacing w:after="240"/>
      </w:pPr>
      <w:r>
        <w:br/>
      </w:r>
      <w:r w:rsidRPr="00DF1098">
        <w:t>Recurs ordinari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09605726" wp14:editId="4FFC0F1E">
                  <wp:extent cx="360000" cy="360000"/>
                  <wp:effectExtent l="0" t="0" r="0" b="2540"/>
                  <wp:docPr id="241" name="Imagen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BB788E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DF1098" w:rsidRDefault="003D5B2F" w:rsidP="00912AB1">
            <w:pPr>
              <w:rPr>
                <w:lang w:val="ca-ES"/>
              </w:rPr>
            </w:pP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 xml:space="preserve">En/Na </w:t>
            </w:r>
            <w:r w:rsidRPr="00DF1098">
              <w:rPr>
                <w:lang w:val="ca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1" w:name="Texto60"/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bookmarkEnd w:id="21"/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2" w:name="Texto61"/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bookmarkEnd w:id="22"/>
            <w:r w:rsidRPr="00DF1098">
              <w:rPr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3" w:name="Texto62"/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bookmarkEnd w:id="23"/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4" w:name="Texto63"/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bookmarkEnd w:id="24"/>
            <w:r w:rsidRPr="00DF1098">
              <w:rPr>
                <w:lang w:val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5" w:name="Texto64"/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bookmarkEnd w:id="25"/>
            <w:r w:rsidRPr="00DF1098">
              <w:rPr>
                <w:lang w:val="ca-ES"/>
              </w:rPr>
              <w:t>, major d’edat, amb núm. de NIF</w:t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 en nom i representació de l’entitat </w:t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  amb domicili a </w:t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 carrer </w:t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, amb núm. de CIF </w:t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, 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FORMULO RECURS, d’acord amb la LRJPAC</w:t>
            </w:r>
            <w:r w:rsidRPr="00DF1098">
              <w:rPr>
                <w:rStyle w:val="Refdenotaalpie"/>
                <w:lang w:val="ca-ES"/>
              </w:rPr>
              <w:footnoteReference w:id="8"/>
            </w:r>
            <w:r w:rsidRPr="00DF1098">
              <w:rPr>
                <w:lang w:val="ca-ES"/>
              </w:rPr>
              <w:t xml:space="preserve">, contra la resolució dictada amb data </w:t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  per </w:t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rStyle w:val="Refdenotaalpie"/>
                <w:lang w:val="ca-ES"/>
              </w:rPr>
              <w:footnoteReference w:id="9"/>
            </w:r>
            <w:r w:rsidRPr="00DF1098">
              <w:rPr>
                <w:lang w:val="ca-ES"/>
              </w:rPr>
              <w:t xml:space="preserve"> en l’expedient instruït </w:t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rStyle w:val="Refdenotaalpie"/>
                <w:lang w:val="ca-ES"/>
              </w:rPr>
              <w:footnoteReference w:id="10"/>
            </w:r>
            <w:r w:rsidRPr="00DF1098">
              <w:rPr>
                <w:lang w:val="ca-ES"/>
              </w:rPr>
              <w:t xml:space="preserve">, en el qual sóc persona interessada, resolució que em fou notificada amb data </w:t>
            </w:r>
            <w:r w:rsidRPr="00DF1098">
              <w:rPr>
                <w:lang w:val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>.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AL·LEGACIONS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lastRenderedPageBreak/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DOCUMENTS ANEXOS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SOL·LICITO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</w:p>
          <w:p w:rsidR="003D5B2F" w:rsidRPr="00DF1098" w:rsidRDefault="003D5B2F" w:rsidP="00912AB1">
            <w:pPr>
              <w:rPr>
                <w:lang w:val="ca-ES"/>
              </w:rPr>
            </w:pP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 xml:space="preserve">A </w:t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, dia </w:t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 de </w:t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 de 20</w:t>
            </w:r>
            <w:r w:rsidRPr="00DF1098">
              <w:rPr>
                <w:lang w:val="ca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>.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(signatura)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</w:p>
          <w:p w:rsidR="003D5B2F" w:rsidRPr="00BB788E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DESTINACIÓ</w:t>
            </w:r>
            <w:r w:rsidRPr="00DF1098">
              <w:rPr>
                <w:rStyle w:val="Refdenotaalpie"/>
                <w:lang w:val="ca-ES"/>
              </w:rPr>
              <w:footnoteReference w:id="11"/>
            </w:r>
            <w:r w:rsidRPr="00DF1098">
              <w:rPr>
                <w:lang w:val="ca-ES"/>
              </w:rPr>
              <w:t xml:space="preserve"> </w:t>
            </w:r>
          </w:p>
        </w:tc>
      </w:tr>
    </w:tbl>
    <w:p w:rsidR="003D5B2F" w:rsidRPr="00DF1098" w:rsidRDefault="003D5B2F" w:rsidP="003D5B2F">
      <w:pPr>
        <w:pStyle w:val="Ttulo2"/>
        <w:spacing w:after="240"/>
      </w:pPr>
      <w:r>
        <w:lastRenderedPageBreak/>
        <w:br/>
      </w:r>
      <w:r w:rsidRPr="00DF1098">
        <w:t>Model d’al·legació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13DCC239" wp14:editId="1713D3C2">
                  <wp:extent cx="360000" cy="360000"/>
                  <wp:effectExtent l="0" t="0" r="0" b="2540"/>
                  <wp:docPr id="242" name="Imagen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3D5B2F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233518" w:rsidRDefault="003D5B2F" w:rsidP="00912AB1">
            <w:pPr>
              <w:rPr>
                <w:lang w:val="ca-ES"/>
              </w:rPr>
            </w:pPr>
            <w:r w:rsidRPr="00233518">
              <w:rPr>
                <w:lang w:val="ca-ES"/>
              </w:rPr>
              <w:t xml:space="preserve">En/na </w:t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, major d’edat, amb domicili a </w:t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, carrer </w:t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 , amb el DNI </w:t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>.</w:t>
            </w:r>
          </w:p>
          <w:p w:rsidR="003D5B2F" w:rsidRPr="00233518" w:rsidRDefault="003D5B2F" w:rsidP="00912AB1">
            <w:pPr>
              <w:rPr>
                <w:lang w:val="ca-ES"/>
              </w:rPr>
            </w:pPr>
            <w:r w:rsidRPr="00233518">
              <w:rPr>
                <w:lang w:val="ca-ES"/>
              </w:rPr>
              <w:t xml:space="preserve">DECLARO, fent ús del dret que m’atorga l’article 79.1 de la LRJPAC, en relació amb </w:t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rStyle w:val="Refdenotaalpie"/>
                <w:lang w:val="ca-ES"/>
              </w:rPr>
              <w:footnoteReference w:id="12"/>
            </w:r>
            <w:r w:rsidRPr="00233518">
              <w:rPr>
                <w:lang w:val="ca-ES"/>
              </w:rPr>
              <w:t>, això que segueix:</w:t>
            </w:r>
          </w:p>
          <w:p w:rsidR="003D5B2F" w:rsidRPr="00233518" w:rsidRDefault="003D5B2F" w:rsidP="00912AB1">
            <w:pPr>
              <w:rPr>
                <w:lang w:val="ca-ES"/>
              </w:rPr>
            </w:pPr>
          </w:p>
          <w:p w:rsidR="003D5B2F" w:rsidRPr="00233518" w:rsidRDefault="003D5B2F" w:rsidP="00912AB1">
            <w:pPr>
              <w:rPr>
                <w:lang w:val="ca-ES"/>
              </w:rPr>
            </w:pPr>
            <w:r w:rsidRPr="00233518">
              <w:rPr>
                <w:lang w:val="ca-ES"/>
              </w:rPr>
              <w:t xml:space="preserve">DECLARACIÓ </w:t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>.</w:t>
            </w:r>
          </w:p>
          <w:p w:rsidR="003D5B2F" w:rsidRPr="00233518" w:rsidRDefault="003D5B2F" w:rsidP="00912AB1">
            <w:pPr>
              <w:rPr>
                <w:lang w:val="ca-ES"/>
              </w:rPr>
            </w:pPr>
          </w:p>
          <w:p w:rsidR="003D5B2F" w:rsidRPr="00233518" w:rsidRDefault="003D5B2F" w:rsidP="00912AB1">
            <w:pPr>
              <w:rPr>
                <w:lang w:val="ca-ES"/>
              </w:rPr>
            </w:pPr>
            <w:r w:rsidRPr="00233518">
              <w:rPr>
                <w:lang w:val="ca-ES"/>
              </w:rPr>
              <w:t xml:space="preserve">A </w:t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,  </w:t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 de </w:t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 xml:space="preserve"> de 20</w:t>
            </w:r>
            <w:r w:rsidRPr="00233518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518">
              <w:rPr>
                <w:lang w:val="ca-ES"/>
              </w:rPr>
              <w:instrText xml:space="preserve"> FORMTEXT </w:instrText>
            </w:r>
            <w:r w:rsidRPr="00233518">
              <w:rPr>
                <w:lang w:val="ca-ES"/>
              </w:rPr>
            </w:r>
            <w:r w:rsidRPr="00233518">
              <w:rPr>
                <w:lang w:val="ca-ES"/>
              </w:rPr>
              <w:fldChar w:fldCharType="separate"/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t> </w:t>
            </w:r>
            <w:r w:rsidRPr="00233518">
              <w:rPr>
                <w:lang w:val="ca-ES"/>
              </w:rPr>
              <w:fldChar w:fldCharType="end"/>
            </w:r>
            <w:r w:rsidRPr="00233518">
              <w:rPr>
                <w:lang w:val="ca-ES"/>
              </w:rPr>
              <w:t>.</w:t>
            </w:r>
          </w:p>
          <w:p w:rsidR="003D5B2F" w:rsidRPr="00233518" w:rsidRDefault="003D5B2F" w:rsidP="00912AB1">
            <w:pPr>
              <w:rPr>
                <w:lang w:val="ca-ES"/>
              </w:rPr>
            </w:pPr>
          </w:p>
          <w:p w:rsidR="003D5B2F" w:rsidRPr="00233518" w:rsidRDefault="003D5B2F" w:rsidP="00912AB1">
            <w:pPr>
              <w:rPr>
                <w:lang w:val="ca-ES"/>
              </w:rPr>
            </w:pPr>
          </w:p>
          <w:p w:rsidR="003D5B2F" w:rsidRPr="00233518" w:rsidRDefault="003D5B2F" w:rsidP="00912AB1">
            <w:pPr>
              <w:rPr>
                <w:lang w:val="ca-ES"/>
              </w:rPr>
            </w:pPr>
            <w:r w:rsidRPr="00233518">
              <w:rPr>
                <w:lang w:val="ca-ES"/>
              </w:rPr>
              <w:t>Signatura</w:t>
            </w:r>
          </w:p>
          <w:p w:rsidR="003D5B2F" w:rsidRPr="00233518" w:rsidRDefault="003D5B2F" w:rsidP="00912AB1">
            <w:pPr>
              <w:rPr>
                <w:lang w:val="ca-ES"/>
              </w:rPr>
            </w:pPr>
          </w:p>
          <w:p w:rsidR="003D5B2F" w:rsidRPr="00233518" w:rsidRDefault="003D5B2F" w:rsidP="00912AB1">
            <w:pPr>
              <w:rPr>
                <w:lang w:val="ca-ES"/>
              </w:rPr>
            </w:pPr>
          </w:p>
          <w:p w:rsidR="003D5B2F" w:rsidRPr="00233518" w:rsidRDefault="003D5B2F" w:rsidP="00912AB1">
            <w:pPr>
              <w:rPr>
                <w:lang w:val="ca-ES"/>
              </w:rPr>
            </w:pPr>
            <w:r w:rsidRPr="00233518">
              <w:rPr>
                <w:lang w:val="ca-ES"/>
              </w:rPr>
              <w:t>DESTINACIÓ</w:t>
            </w:r>
          </w:p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</w:p>
        </w:tc>
      </w:tr>
    </w:tbl>
    <w:p w:rsidR="003D5B2F" w:rsidRPr="00DF1098" w:rsidRDefault="003D5B2F" w:rsidP="003D5B2F">
      <w:pPr>
        <w:rPr>
          <w:lang w:val="ca-ES"/>
        </w:rPr>
      </w:pPr>
    </w:p>
    <w:p w:rsidR="003D5B2F" w:rsidRDefault="003D5B2F" w:rsidP="003D5B2F">
      <w:pPr>
        <w:spacing w:before="0" w:line="264" w:lineRule="auto"/>
        <w:rPr>
          <w:rFonts w:ascii="Century Gothic" w:eastAsia="Century Gothic" w:hAnsi="Century Gothic" w:cs="Times New Roman"/>
          <w:color w:val="262626"/>
          <w:sz w:val="28"/>
          <w:szCs w:val="22"/>
          <w:lang w:val="ca-ES" w:eastAsia="en-US"/>
        </w:rPr>
      </w:pPr>
      <w:r w:rsidRPr="00114C28">
        <w:rPr>
          <w:lang w:val="es-ES"/>
        </w:rPr>
        <w:br w:type="page"/>
      </w:r>
    </w:p>
    <w:p w:rsidR="003D5B2F" w:rsidRDefault="003D5B2F" w:rsidP="003D5B2F">
      <w:pPr>
        <w:pStyle w:val="Ttulo2"/>
        <w:spacing w:after="240"/>
      </w:pPr>
      <w:r w:rsidRPr="00DF1098">
        <w:lastRenderedPageBreak/>
        <w:t>Model de diligència final de modificació d’estatuts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6EAF8527" wp14:editId="5E94148A">
                  <wp:extent cx="360000" cy="360000"/>
                  <wp:effectExtent l="0" t="0" r="0" b="2540"/>
                  <wp:docPr id="201" name="Imagen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3D5B2F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Default="003D5B2F" w:rsidP="00912AB1">
            <w:pPr>
              <w:rPr>
                <w:lang w:val="ca-ES"/>
              </w:rPr>
            </w:pPr>
            <w:r w:rsidRPr="00A5536A">
              <w:rPr>
                <w:lang w:val="ca-ES"/>
              </w:rPr>
              <w:t xml:space="preserve">Representar a la nostra entitat davant l’Administració Tributària a fi i efecte de que, en el seu nom, realitzi tots els tràmits necessaris i gestionin </w:t>
            </w:r>
            <w:r>
              <w:rPr>
                <w:lang w:val="ca-ES"/>
              </w:rPr>
              <w:t>els</w:t>
            </w:r>
            <w:r w:rsidRPr="00A5536A">
              <w:rPr>
                <w:lang w:val="ca-ES"/>
              </w:rPr>
              <w:t xml:space="preserve"> documents públics o privats </w:t>
            </w:r>
            <w:r>
              <w:rPr>
                <w:lang w:val="ca-ES"/>
              </w:rPr>
              <w:t xml:space="preserve">que </w:t>
            </w:r>
            <w:r w:rsidRPr="00A5536A">
              <w:rPr>
                <w:lang w:val="ca-ES"/>
              </w:rPr>
              <w:t>sigui necessaris per a l’obtenció del “</w:t>
            </w:r>
            <w:r>
              <w:rPr>
                <w:lang w:val="ca-ES"/>
              </w:rPr>
              <w:t>C</w:t>
            </w:r>
            <w:r w:rsidRPr="00A5536A">
              <w:rPr>
                <w:lang w:val="ca-ES"/>
              </w:rPr>
              <w:t xml:space="preserve">ertificat electrònic de representant de persones jurídiques” de l’autoritat certificadora AEAT, per tal que l’entitat pugui utilitzar la via telemàtica en les relacions amb l’Agència Tributària. </w:t>
            </w:r>
          </w:p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  <w:r w:rsidRPr="00A5536A">
              <w:rPr>
                <w:lang w:val="ca-ES"/>
              </w:rPr>
              <w:t xml:space="preserve">Així </w:t>
            </w:r>
            <w:r>
              <w:rPr>
                <w:lang w:val="ca-ES"/>
              </w:rPr>
              <w:t xml:space="preserve">se’l </w:t>
            </w:r>
            <w:r w:rsidRPr="00A5536A">
              <w:rPr>
                <w:lang w:val="ca-ES"/>
              </w:rPr>
              <w:t>faculta de manera expressa perquè comparegui, en nom i representació de l’entitat davant l’Agència Tributària per obtenir el certificat d’usuari emès per la Fàbrica Nacional de Moneda i Timbre i perquè pugui realitzar qualsevol altra gestió relacionada amb aquest apoderament especial.</w:t>
            </w:r>
          </w:p>
        </w:tc>
      </w:tr>
    </w:tbl>
    <w:p w:rsidR="003D5B2F" w:rsidRPr="00DF1098" w:rsidRDefault="003D5B2F" w:rsidP="003D5B2F">
      <w:pPr>
        <w:pStyle w:val="Ttulo2"/>
        <w:spacing w:after="240"/>
      </w:pPr>
      <w:r>
        <w:br/>
      </w:r>
      <w:r w:rsidRPr="00DF1098">
        <w:t>Model de certificat genèric</w:t>
      </w: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651"/>
      </w:tblGrid>
      <w:tr w:rsidR="003D5B2F" w:rsidRPr="00BB788E" w:rsidTr="00912AB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71E4D735" wp14:editId="73210DBA">
                  <wp:extent cx="360000" cy="360000"/>
                  <wp:effectExtent l="0" t="0" r="0" b="2540"/>
                  <wp:docPr id="243" name="Imagen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BB788E" w:rsidTr="00912AB1">
        <w:trPr>
          <w:trHeight w:val="6121"/>
        </w:trPr>
        <w:tc>
          <w:tcPr>
            <w:tcW w:w="709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51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 xml:space="preserve">En/na </w:t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, amb DNI </w:t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, com a </w:t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6" w:name="Texto65"/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bookmarkEnd w:id="26"/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rStyle w:val="Refdenotaalpie"/>
                <w:lang w:val="ca-ES"/>
              </w:rPr>
              <w:footnoteReference w:id="13"/>
            </w:r>
            <w:r w:rsidRPr="00DF1098">
              <w:rPr>
                <w:lang w:val="ca-ES"/>
              </w:rPr>
              <w:t>.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 xml:space="preserve">CERTIFICO: 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 xml:space="preserve">Que </w:t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 xml:space="preserve">         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</w:p>
          <w:p w:rsidR="003D5B2F" w:rsidRPr="00DF1098" w:rsidRDefault="003D5B2F" w:rsidP="00912AB1">
            <w:pPr>
              <w:rPr>
                <w:lang w:val="ca-ES"/>
              </w:rPr>
            </w:pP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>I, perquè així consti, signo aquest certificat.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, </w:t>
            </w:r>
            <w:r w:rsidRPr="00DF1098">
              <w:rPr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7" w:name="Texto66"/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bookmarkEnd w:id="27"/>
            <w:r w:rsidRPr="00DF1098">
              <w:rPr>
                <w:lang w:val="ca-ES"/>
              </w:rPr>
              <w:t xml:space="preserve"> de </w:t>
            </w:r>
            <w:r w:rsidRPr="00DF1098">
              <w:rPr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r w:rsidRPr="00DF1098">
              <w:rPr>
                <w:lang w:val="ca-ES"/>
              </w:rPr>
              <w:t xml:space="preserve"> de 20</w:t>
            </w:r>
            <w:r w:rsidRPr="00DF1098">
              <w:rPr>
                <w:lang w:val="ca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8" w:name="Texto67"/>
            <w:r w:rsidRPr="00DF1098">
              <w:rPr>
                <w:lang w:val="ca-ES"/>
              </w:rPr>
              <w:instrText xml:space="preserve"> FORMTEXT </w:instrText>
            </w:r>
            <w:r w:rsidRPr="00DF1098">
              <w:rPr>
                <w:lang w:val="ca-ES"/>
              </w:rPr>
            </w:r>
            <w:r w:rsidRPr="00DF1098">
              <w:rPr>
                <w:lang w:val="ca-ES"/>
              </w:rPr>
              <w:fldChar w:fldCharType="separate"/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noProof/>
                <w:lang w:val="ca-ES"/>
              </w:rPr>
              <w:t> </w:t>
            </w:r>
            <w:r w:rsidRPr="00DF1098">
              <w:rPr>
                <w:lang w:val="ca-ES"/>
              </w:rPr>
              <w:fldChar w:fldCharType="end"/>
            </w:r>
            <w:bookmarkEnd w:id="28"/>
            <w:r w:rsidRPr="00DF1098">
              <w:rPr>
                <w:lang w:val="ca-ES"/>
              </w:rPr>
              <w:t>.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</w:p>
          <w:p w:rsidR="003D5B2F" w:rsidRPr="00DF1098" w:rsidRDefault="003D5B2F" w:rsidP="00912AB1">
            <w:pPr>
              <w:spacing w:line="300" w:lineRule="auto"/>
              <w:rPr>
                <w:lang w:val="ca-ES"/>
              </w:rPr>
            </w:pPr>
            <w:r w:rsidRPr="00DF1098">
              <w:rPr>
                <w:lang w:val="ca-ES"/>
              </w:rPr>
              <w:t>(Signatura)                                                             Vist i plau (càrrec)</w:t>
            </w:r>
          </w:p>
          <w:p w:rsidR="003D5B2F" w:rsidRPr="00DF1098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 xml:space="preserve">                                                                                </w:t>
            </w:r>
            <w:r>
              <w:rPr>
                <w:lang w:val="ca-ES"/>
              </w:rPr>
              <w:t>(signatura)</w:t>
            </w:r>
            <w:r w:rsidRPr="00DF1098">
              <w:rPr>
                <w:lang w:val="ca-ES"/>
              </w:rPr>
              <w:t xml:space="preserve"> (nom i cognoms)</w:t>
            </w:r>
          </w:p>
          <w:p w:rsidR="003D5B2F" w:rsidRPr="00BB788E" w:rsidRDefault="003D5B2F" w:rsidP="00912AB1">
            <w:pPr>
              <w:rPr>
                <w:lang w:val="ca-ES"/>
              </w:rPr>
            </w:pPr>
            <w:r w:rsidRPr="00DF1098">
              <w:rPr>
                <w:lang w:val="ca-ES"/>
              </w:rPr>
              <w:tab/>
            </w:r>
            <w:r w:rsidRPr="00DF1098">
              <w:rPr>
                <w:lang w:val="ca-ES"/>
              </w:rPr>
              <w:tab/>
            </w:r>
            <w:r w:rsidRPr="00DF1098">
              <w:rPr>
                <w:lang w:val="ca-ES"/>
              </w:rPr>
              <w:tab/>
            </w:r>
            <w:r w:rsidRPr="00DF1098">
              <w:rPr>
                <w:lang w:val="ca-ES"/>
              </w:rPr>
              <w:tab/>
            </w:r>
            <w:r w:rsidRPr="00DF1098">
              <w:rPr>
                <w:lang w:val="ca-ES"/>
              </w:rPr>
              <w:tab/>
            </w:r>
          </w:p>
        </w:tc>
      </w:tr>
    </w:tbl>
    <w:p w:rsidR="003D5B2F" w:rsidRPr="0073303C" w:rsidRDefault="003D5B2F" w:rsidP="003D5B2F">
      <w:pPr>
        <w:rPr>
          <w:sz w:val="4"/>
          <w:szCs w:val="4"/>
          <w:lang w:val="ca-ES"/>
        </w:rPr>
      </w:pPr>
    </w:p>
    <w:p w:rsidR="003D5B2F" w:rsidRDefault="003D5B2F" w:rsidP="003D5B2F">
      <w:pPr>
        <w:pStyle w:val="Ttulo2"/>
        <w:spacing w:after="240"/>
      </w:pPr>
      <w:r w:rsidRPr="00DF1098">
        <w:t>Model de diligència final de modificació d’estatuts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lastRenderedPageBreak/>
              <w:drawing>
                <wp:inline distT="0" distB="0" distL="0" distR="0" wp14:anchorId="561893FA" wp14:editId="07F1BDF5">
                  <wp:extent cx="360000" cy="360000"/>
                  <wp:effectExtent l="0" t="0" r="0" b="2540"/>
                  <wp:docPr id="244" name="Imagen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BB788E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t xml:space="preserve">DILIGÈNCIA: Aquests són els nous estatuts de l’associació, modificats conforme acord d’assemblea general de data </w:t>
            </w:r>
            <w:r w:rsidRPr="0073303C">
              <w:rPr>
                <w:lang w:val="ca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9" w:name="Texto68"/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bookmarkEnd w:id="29"/>
            <w:r w:rsidRPr="0073303C">
              <w:rPr>
                <w:lang w:val="ca-ES"/>
              </w:rPr>
              <w:t xml:space="preserve"> de </w:t>
            </w:r>
            <w:r w:rsidRPr="0073303C">
              <w:rPr>
                <w:lang w:val="ca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 de </w:t>
            </w:r>
            <w:r w:rsidRPr="0073303C">
              <w:rPr>
                <w:lang w:val="ca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>
              <w:rPr>
                <w:lang w:val="ca-ES"/>
              </w:rPr>
              <w:t>.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8"/>
              <w:gridCol w:w="3728"/>
            </w:tblGrid>
            <w:tr w:rsidR="003D5B2F" w:rsidRPr="0073303C" w:rsidTr="00912AB1">
              <w:tc>
                <w:tcPr>
                  <w:tcW w:w="4197" w:type="dxa"/>
                </w:tcPr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  <w:r w:rsidRPr="0073303C">
                    <w:rPr>
                      <w:lang w:val="ca-ES"/>
                    </w:rPr>
                    <w:t xml:space="preserve">Secretari/ària                                        </w:t>
                  </w:r>
                </w:p>
              </w:tc>
              <w:tc>
                <w:tcPr>
                  <w:tcW w:w="4165" w:type="dxa"/>
                </w:tcPr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  <w:r w:rsidRPr="0073303C">
                    <w:rPr>
                      <w:lang w:val="ca-ES"/>
                    </w:rPr>
                    <w:t>Vist i plau</w:t>
                  </w:r>
                  <w:r>
                    <w:rPr>
                      <w:lang w:val="ca-ES"/>
                    </w:rPr>
                    <w:t xml:space="preserve"> </w:t>
                  </w:r>
                  <w:r w:rsidRPr="0073303C">
                    <w:rPr>
                      <w:lang w:val="ca-ES"/>
                    </w:rPr>
                    <w:t>President/a</w:t>
                  </w:r>
                </w:p>
              </w:tc>
            </w:tr>
            <w:tr w:rsidR="003D5B2F" w:rsidRPr="0073303C" w:rsidTr="00912AB1">
              <w:tc>
                <w:tcPr>
                  <w:tcW w:w="4197" w:type="dxa"/>
                </w:tcPr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  <w:r w:rsidRPr="0073303C">
                    <w:rPr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3303C">
                    <w:rPr>
                      <w:lang w:val="ca-ES"/>
                    </w:rPr>
                    <w:instrText xml:space="preserve"> FORMTEXT </w:instrText>
                  </w:r>
                  <w:r w:rsidRPr="0073303C">
                    <w:rPr>
                      <w:lang w:val="ca-ES"/>
                    </w:rPr>
                  </w:r>
                  <w:r w:rsidRPr="0073303C">
                    <w:rPr>
                      <w:lang w:val="ca-ES"/>
                    </w:rPr>
                    <w:fldChar w:fldCharType="separate"/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fldChar w:fldCharType="end"/>
                  </w:r>
                  <w:r w:rsidRPr="0073303C">
                    <w:rPr>
                      <w:lang w:val="ca-ES"/>
                    </w:rPr>
                    <w:t xml:space="preserve">                                                           </w:t>
                  </w:r>
                </w:p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  <w:r w:rsidRPr="0073303C">
                    <w:rPr>
                      <w:lang w:val="ca-ES"/>
                    </w:rPr>
                    <w:t xml:space="preserve">Nom i cognoms                                            </w:t>
                  </w:r>
                </w:p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4165" w:type="dxa"/>
                </w:tcPr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  <w:r w:rsidRPr="0073303C">
                    <w:rPr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3303C">
                    <w:rPr>
                      <w:lang w:val="ca-ES"/>
                    </w:rPr>
                    <w:instrText xml:space="preserve"> FORMTEXT </w:instrText>
                  </w:r>
                  <w:r w:rsidRPr="0073303C">
                    <w:rPr>
                      <w:lang w:val="ca-ES"/>
                    </w:rPr>
                  </w:r>
                  <w:r w:rsidRPr="0073303C">
                    <w:rPr>
                      <w:lang w:val="ca-ES"/>
                    </w:rPr>
                    <w:fldChar w:fldCharType="separate"/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fldChar w:fldCharType="end"/>
                  </w:r>
                  <w:r w:rsidRPr="0073303C">
                    <w:rPr>
                      <w:lang w:val="ca-ES"/>
                    </w:rPr>
                    <w:t xml:space="preserve">                                                           </w:t>
                  </w:r>
                </w:p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  <w:r w:rsidRPr="0073303C">
                    <w:rPr>
                      <w:lang w:val="ca-ES"/>
                    </w:rPr>
                    <w:t xml:space="preserve">Nom i cognoms                                            </w:t>
                  </w:r>
                </w:p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</w:p>
              </w:tc>
            </w:tr>
          </w:tbl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</w:p>
        </w:tc>
      </w:tr>
    </w:tbl>
    <w:p w:rsidR="003D5B2F" w:rsidRPr="00DF1098" w:rsidRDefault="003D5B2F" w:rsidP="003D5B2F">
      <w:pPr>
        <w:pStyle w:val="Ttulo2"/>
      </w:pPr>
      <w:r w:rsidRPr="00DF1098">
        <w:t xml:space="preserve">Autorització per fer una sol·licitud a Hisenda </w:t>
      </w:r>
    </w:p>
    <w:p w:rsidR="003D5B2F" w:rsidRDefault="003D5B2F" w:rsidP="003D5B2F">
      <w:pPr>
        <w:rPr>
          <w:lang w:val="ca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60111534" wp14:editId="0A674462">
                  <wp:extent cx="360000" cy="360000"/>
                  <wp:effectExtent l="0" t="0" r="0" b="2540"/>
                  <wp:docPr id="245" name="Imagen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BB788E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t xml:space="preserve">En/Na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0" w:name="Texto69"/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bookmarkEnd w:id="30"/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major d'edat, amb DNI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i domicili a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com a Representant Legal de la Fundació/Associació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amb domicili social a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>, AUTORITZA:</w:t>
            </w:r>
          </w:p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t xml:space="preserve">En/NA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major d’edat, amb DNI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perquè en nom i representació de la Fundació/Associació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pugui gestionar davant aquesta Administració d’Hisenda, la sol·licitud de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 de l’entitat. </w:t>
            </w:r>
          </w:p>
          <w:p w:rsidR="003D5B2F" w:rsidRPr="0073303C" w:rsidRDefault="003D5B2F" w:rsidP="00912AB1">
            <w:pPr>
              <w:rPr>
                <w:lang w:val="ca-ES"/>
              </w:rPr>
            </w:pPr>
          </w:p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a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 de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 de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>.</w:t>
            </w:r>
          </w:p>
          <w:p w:rsidR="003D5B2F" w:rsidRPr="0073303C" w:rsidRDefault="003D5B2F" w:rsidP="00912AB1">
            <w:pPr>
              <w:rPr>
                <w:lang w:val="ca-ES"/>
              </w:rPr>
            </w:pPr>
          </w:p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t xml:space="preserve">Signatura autoritzant   </w:t>
            </w:r>
            <w:r w:rsidRPr="0073303C">
              <w:rPr>
                <w:lang w:val="ca-ES"/>
              </w:rPr>
              <w:tab/>
              <w:t xml:space="preserve">                                       Signatura autoritzat</w:t>
            </w:r>
          </w:p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t xml:space="preserve">DNI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                         </w:t>
            </w:r>
            <w:r w:rsidRPr="0073303C">
              <w:rPr>
                <w:lang w:val="ca-ES"/>
              </w:rPr>
              <w:tab/>
            </w:r>
            <w:r w:rsidRPr="0073303C">
              <w:rPr>
                <w:lang w:val="ca-ES"/>
              </w:rPr>
              <w:tab/>
              <w:t xml:space="preserve">                         DNI </w:t>
            </w:r>
            <w:r w:rsidRPr="0073303C">
              <w:rPr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</w:p>
          <w:p w:rsidR="003D5B2F" w:rsidRPr="00BB788E" w:rsidRDefault="003D5B2F" w:rsidP="00912AB1">
            <w:pPr>
              <w:rPr>
                <w:lang w:val="ca-ES"/>
              </w:rPr>
            </w:pPr>
          </w:p>
        </w:tc>
      </w:tr>
    </w:tbl>
    <w:p w:rsidR="003D5B2F" w:rsidRPr="00DF1098" w:rsidRDefault="003D5B2F" w:rsidP="003D5B2F">
      <w:pPr>
        <w:rPr>
          <w:lang w:val="ca-ES"/>
        </w:rPr>
      </w:pPr>
    </w:p>
    <w:p w:rsidR="003D5B2F" w:rsidRPr="00DF1098" w:rsidRDefault="003D5B2F" w:rsidP="003D5B2F">
      <w:pPr>
        <w:pStyle w:val="Ttulo2"/>
      </w:pPr>
      <w:r w:rsidRPr="00DF1098">
        <w:t>Certificat d’acord d’acceptació de romanent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36B72AEF" wp14:editId="2BF6E9AB">
                  <wp:extent cx="360000" cy="360000"/>
                  <wp:effectExtent l="0" t="0" r="0" b="2540"/>
                  <wp:docPr id="246" name="Imagen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BB788E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1" w:name="Texto70"/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bookmarkEnd w:id="31"/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major d’edat, amb DNI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actuant com a Secretari/a patró/a de la Fundació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amb domicili social al carrer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inscrita en el Registre de Fundacions de Catalunya amb el número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>.</w:t>
            </w:r>
          </w:p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t xml:space="preserve">CERTIFICA: </w:t>
            </w:r>
          </w:p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t xml:space="preserve">Que amb data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 de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 de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el Patronat de la Fundació, degudament constituït, a la seu de l’entitat, ha acordat per unanimitat els següents acords: </w:t>
            </w:r>
          </w:p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t xml:space="preserve">Primer.- Ésser la cessionària dels actius i passius de la Fundació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que va acordar la seva dissolució en reunió de patronat de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 de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 de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>.</w:t>
            </w:r>
          </w:p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t xml:space="preserve">Segon.- Acceptar l’adjudicació del romanent de la Fundació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 de manera pura i simple i amb la condició suspensiva que així ho accepti el Protectorat. </w:t>
            </w:r>
          </w:p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lastRenderedPageBreak/>
              <w:t xml:space="preserve">Tercer.- Facultar al Sr/a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perquè en nom i representació de Fundació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atorgui l’escriptura d’elevació a públic dels presents acords. </w:t>
            </w:r>
          </w:p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t xml:space="preserve">Així com,  facultar als Srs.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 i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perquè en nom i representació de Fundació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>, puguin presentar i atorgar, tota classe de documents públics i privats que siguin pertinents per portar a terme totes les actuacions que siguin necessàries en l’àmbit administratiu, en particular les quals puguin ser requerides per la Direcció General de Dret i Entitats Jurídiques del Departament de Justícia de la Generalitat de Catalunya o per qualsevol altre òrgan de la mateixa administració o qualsevol altra administració pública.</w:t>
            </w:r>
          </w:p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t xml:space="preserve">Quart.- Aprovar per unanimitat l’acta corresponent a la present sessió. </w:t>
            </w:r>
          </w:p>
          <w:p w:rsidR="003D5B2F" w:rsidRPr="0073303C" w:rsidRDefault="003D5B2F" w:rsidP="00912AB1">
            <w:pPr>
              <w:rPr>
                <w:lang w:val="ca-ES"/>
              </w:rPr>
            </w:pPr>
            <w:r w:rsidRPr="0073303C">
              <w:rPr>
                <w:lang w:val="ca-ES"/>
              </w:rPr>
              <w:t xml:space="preserve">I per a que així consti, i produeixi els efectes que corresponguin, lliuro aquesta certificació, a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, a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 xml:space="preserve"> de </w:t>
            </w:r>
            <w:r w:rsidRPr="0073303C">
              <w:rPr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73303C">
              <w:rPr>
                <w:lang w:val="ca-ES"/>
              </w:rPr>
              <w:instrText xml:space="preserve"> FORMTEXT </w:instrText>
            </w:r>
            <w:r w:rsidRPr="0073303C">
              <w:rPr>
                <w:lang w:val="ca-ES"/>
              </w:rPr>
            </w:r>
            <w:r w:rsidRPr="0073303C">
              <w:rPr>
                <w:lang w:val="ca-ES"/>
              </w:rPr>
              <w:fldChar w:fldCharType="separate"/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noProof/>
                <w:lang w:val="ca-ES"/>
              </w:rPr>
              <w:t> </w:t>
            </w:r>
            <w:r w:rsidRPr="0073303C">
              <w:rPr>
                <w:lang w:val="ca-ES"/>
              </w:rPr>
              <w:fldChar w:fldCharType="end"/>
            </w:r>
            <w:r w:rsidRPr="0073303C">
              <w:rPr>
                <w:lang w:val="ca-ES"/>
              </w:rPr>
              <w:t>.</w:t>
            </w:r>
          </w:p>
          <w:p w:rsidR="003D5B2F" w:rsidRPr="0073303C" w:rsidRDefault="003D5B2F" w:rsidP="00912AB1">
            <w:pPr>
              <w:rPr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5"/>
              <w:gridCol w:w="3731"/>
            </w:tblGrid>
            <w:tr w:rsidR="003D5B2F" w:rsidRPr="0073303C" w:rsidTr="00912AB1">
              <w:tc>
                <w:tcPr>
                  <w:tcW w:w="4675" w:type="dxa"/>
                </w:tcPr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  <w:r w:rsidRPr="0073303C">
                    <w:rPr>
                      <w:lang w:val="ca-ES"/>
                    </w:rPr>
                    <w:t xml:space="preserve">Secretari/ària                                        </w:t>
                  </w:r>
                </w:p>
              </w:tc>
              <w:tc>
                <w:tcPr>
                  <w:tcW w:w="4675" w:type="dxa"/>
                </w:tcPr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  <w:r w:rsidRPr="0073303C">
                    <w:rPr>
                      <w:lang w:val="ca-ES"/>
                    </w:rPr>
                    <w:t>Vist i plau</w:t>
                  </w:r>
                </w:p>
              </w:tc>
            </w:tr>
            <w:tr w:rsidR="003D5B2F" w:rsidRPr="0073303C" w:rsidTr="00912AB1">
              <w:tc>
                <w:tcPr>
                  <w:tcW w:w="4675" w:type="dxa"/>
                </w:tcPr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4675" w:type="dxa"/>
                </w:tcPr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  <w:r w:rsidRPr="0073303C">
                    <w:rPr>
                      <w:lang w:val="ca-ES"/>
                    </w:rPr>
                    <w:t>President/a</w:t>
                  </w:r>
                </w:p>
              </w:tc>
            </w:tr>
            <w:tr w:rsidR="003D5B2F" w:rsidRPr="0073303C" w:rsidTr="00912AB1">
              <w:tc>
                <w:tcPr>
                  <w:tcW w:w="4675" w:type="dxa"/>
                </w:tcPr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  <w:r w:rsidRPr="0073303C">
                    <w:rPr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3303C">
                    <w:rPr>
                      <w:lang w:val="ca-ES"/>
                    </w:rPr>
                    <w:instrText xml:space="preserve"> FORMTEXT </w:instrText>
                  </w:r>
                  <w:r w:rsidRPr="0073303C">
                    <w:rPr>
                      <w:lang w:val="ca-ES"/>
                    </w:rPr>
                  </w:r>
                  <w:r w:rsidRPr="0073303C">
                    <w:rPr>
                      <w:lang w:val="ca-ES"/>
                    </w:rPr>
                    <w:fldChar w:fldCharType="separate"/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fldChar w:fldCharType="end"/>
                  </w:r>
                  <w:r w:rsidRPr="0073303C">
                    <w:rPr>
                      <w:lang w:val="ca-ES"/>
                    </w:rPr>
                    <w:t xml:space="preserve">                                                           </w:t>
                  </w:r>
                </w:p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  <w:r w:rsidRPr="0073303C">
                    <w:rPr>
                      <w:lang w:val="ca-ES"/>
                    </w:rPr>
                    <w:t xml:space="preserve">Nom i cognoms                                            </w:t>
                  </w:r>
                </w:p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4675" w:type="dxa"/>
                </w:tcPr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  <w:r w:rsidRPr="0073303C">
                    <w:rPr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3303C">
                    <w:rPr>
                      <w:lang w:val="ca-ES"/>
                    </w:rPr>
                    <w:instrText xml:space="preserve"> FORMTEXT </w:instrText>
                  </w:r>
                  <w:r w:rsidRPr="0073303C">
                    <w:rPr>
                      <w:lang w:val="ca-ES"/>
                    </w:rPr>
                  </w:r>
                  <w:r w:rsidRPr="0073303C">
                    <w:rPr>
                      <w:lang w:val="ca-ES"/>
                    </w:rPr>
                    <w:fldChar w:fldCharType="separate"/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t> </w:t>
                  </w:r>
                  <w:r w:rsidRPr="0073303C">
                    <w:rPr>
                      <w:lang w:val="ca-ES"/>
                    </w:rPr>
                    <w:fldChar w:fldCharType="end"/>
                  </w:r>
                  <w:r w:rsidRPr="0073303C">
                    <w:rPr>
                      <w:lang w:val="ca-ES"/>
                    </w:rPr>
                    <w:t xml:space="preserve">                                                           </w:t>
                  </w:r>
                </w:p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  <w:r w:rsidRPr="0073303C">
                    <w:rPr>
                      <w:lang w:val="ca-ES"/>
                    </w:rPr>
                    <w:t xml:space="preserve">Nom i cognoms                                            </w:t>
                  </w:r>
                </w:p>
                <w:p w:rsidR="003D5B2F" w:rsidRPr="0073303C" w:rsidRDefault="003D5B2F" w:rsidP="00912AB1">
                  <w:pPr>
                    <w:rPr>
                      <w:lang w:val="ca-ES"/>
                    </w:rPr>
                  </w:pPr>
                </w:p>
              </w:tc>
            </w:tr>
          </w:tbl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</w:p>
        </w:tc>
      </w:tr>
    </w:tbl>
    <w:p w:rsidR="003D5B2F" w:rsidRPr="00DF1098" w:rsidRDefault="003D5B2F" w:rsidP="003D5B2F">
      <w:pPr>
        <w:rPr>
          <w:lang w:val="ca-ES"/>
        </w:rPr>
      </w:pPr>
    </w:p>
    <w:p w:rsidR="003D5B2F" w:rsidRPr="00DF1098" w:rsidRDefault="003D5B2F" w:rsidP="003D5B2F">
      <w:pPr>
        <w:pStyle w:val="Ttulo2"/>
        <w:spacing w:after="240"/>
      </w:pPr>
      <w:r w:rsidRPr="00DF1098">
        <w:t>Certificat de dissolució d’una fundació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3A6F0C9A" wp14:editId="514354B9">
                  <wp:extent cx="360000" cy="360000"/>
                  <wp:effectExtent l="0" t="0" r="0" b="2540"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BB788E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En/Na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2" w:name="Texto71"/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bookmarkEnd w:id="32"/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major d'edat, amb DNI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actuant com a Secretari/a de la Fundació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inscrita en el Registre de Fundacions de Catalunya amb el número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CERTIFICA: 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Que amb data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el Patronat de la Fundació, degudament constituït, a la seu de l’entitat, ha acordat per unanimitat els següents acords: 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PRIMER.- Aprovació de la dissolució de la Fundació.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S’aprova per unanimitat la dissolució de la Fundació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d’acord amb l’article 335-4.b), on es recull com a causa justificada de dissolució l’impossibilitat d’aconseguir les finalitats i objectius fundacionals i s’obre el procediment de liquidació fins a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, data de tancament del exercici.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El patronat després d’una valoració acurada de la realitat jurídica i econòmica de la Fundació, ha pres l’acord motivat de dissoldre-la a causa dels motius següents: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SEGON.- Constitució de l’òrgan de liquidació. 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L’article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dels estatuts de la Fundació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recull que en cas que no es puguin assolir les finalitats fundacionals, els patrons procediran a la liquidació del patrimoni.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lastRenderedPageBreak/>
              <w:t>Queden doncs constituïts com a liquidadors els actuals patrons de la Fundació, acceptant en aquest acte el càrrec de liquidador i manifestant que no reuneixen cap causa de incompatibilitat per a l’exercici del càrrec de liquidador.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La relació de la composició de l’òrgan de liquidació és la següent: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S’adjunta com a annexa l’actual composició del Patronat degudament inscrit i actualitzat al Registre de Fundacions a data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, com a DOC núm. 1.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TERCER.- Liquidació de la Fundació.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Balanç inicial i final. Sent líquid l’haver social, no existint a favor de la Fundació crèdits pendents  de cobrament, ni en la seva contra deutes ni obligacions, i no tenint la Fundació operacions pendents en el moment de la seva dissolució, són coincidents el balanç inicial i final al moment de la liquidació. Un cop presentat el balanç, l’òrgan de liquidació acorda la realització de béns a la Fundació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pendent d’acceptació previ acord del protectorat, que correspon a un únic compte a la vista dipositada a l’entitat bancària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S’adjunta com annexa al present certificat còpia del citat balanç final que consta a l’acta, així com certificat de l’òrgan liquidador on es fa constar l’estat patrimonial de la Fundació a la data de dissolució com a DOC núm. 2 i 3.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QUART.- Adjudicació del romanent.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S’acorda després de fer la liquidació, que el romanent es destinarà a la Fundació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amb domicili social al carrer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inscrita en el Registre de Fundacions de Catalunya amb el número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sempre i quan la mateixa acompleixi les finalitats que queden establertes en el article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dels nostres estatuts. Aquesta passarà a ser, doncs, l’acceptant del romanent de la Fundació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, sempre i quan així ho autoritzi el Protectorat.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Aquesta adjudicació queda pendent d’acceptació per part de la Fundació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i es farà en moment posterior un cop celebrada la seva reunió de patronat a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CINQUÈ.- Facultat per executar.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Facultar el/la Sr./Sra.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perquè en nom i representació de la Fundació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atorgui l’escriptura d’elevació a públic dels presents acords. 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Així com facultar tant el/la Sr./Sra.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com el/la Sr./Sra.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perquè en nom i representació de Fundació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, puguin presentar i atorgar, tota classe de documents públics i privats que siguin pertinents per portar a terme totes les actuacions que siguin necessàries en l’àmbit administratiu, en particular les quals puguin ser requerides per la Direcció General de Dret i Entitats Jurídiques del Departament de Justícia de la Generalitat de Catalunya o per qualsevol altre òrgan de la mateixa administració o qualsevol altra administració pública.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SISÈ.- Aprovar per unanimitat l’acta corresponent a la present sessió. 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I perquè així consti, i produeixi els efectes que corresponguin, lliuro aquesta certificació, a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noProof/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.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5"/>
              <w:gridCol w:w="3731"/>
            </w:tblGrid>
            <w:tr w:rsidR="003D5B2F" w:rsidRPr="00AB2466" w:rsidTr="00912AB1">
              <w:tc>
                <w:tcPr>
                  <w:tcW w:w="4675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 xml:space="preserve">Secretari/ària                                        </w:t>
                  </w:r>
                </w:p>
              </w:tc>
              <w:tc>
                <w:tcPr>
                  <w:tcW w:w="4675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>Vist i plau</w:t>
                  </w:r>
                </w:p>
              </w:tc>
            </w:tr>
            <w:tr w:rsidR="003D5B2F" w:rsidRPr="00AB2466" w:rsidTr="00912AB1">
              <w:tc>
                <w:tcPr>
                  <w:tcW w:w="4675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4675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>President/a</w:t>
                  </w:r>
                </w:p>
              </w:tc>
            </w:tr>
            <w:tr w:rsidR="003D5B2F" w:rsidRPr="00AB2466" w:rsidTr="00912AB1">
              <w:trPr>
                <w:trHeight w:val="57"/>
              </w:trPr>
              <w:tc>
                <w:tcPr>
                  <w:tcW w:w="4675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B2466">
                    <w:rPr>
                      <w:lang w:val="ca-ES"/>
                    </w:rPr>
                    <w:instrText xml:space="preserve"> FORMTEXT </w:instrText>
                  </w:r>
                  <w:r w:rsidRPr="00AB2466">
                    <w:rPr>
                      <w:lang w:val="ca-ES"/>
                    </w:rPr>
                  </w:r>
                  <w:r w:rsidRPr="00AB2466">
                    <w:rPr>
                      <w:lang w:val="ca-ES"/>
                    </w:rPr>
                    <w:fldChar w:fldCharType="separate"/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fldChar w:fldCharType="end"/>
                  </w:r>
                  <w:r w:rsidRPr="00AB2466">
                    <w:rPr>
                      <w:lang w:val="ca-ES"/>
                    </w:rPr>
                    <w:t xml:space="preserve">                                                           </w:t>
                  </w:r>
                </w:p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 xml:space="preserve">Nom i cognoms                                            </w:t>
                  </w:r>
                </w:p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4675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B2466">
                    <w:rPr>
                      <w:lang w:val="ca-ES"/>
                    </w:rPr>
                    <w:instrText xml:space="preserve"> FORMTEXT </w:instrText>
                  </w:r>
                  <w:r w:rsidRPr="00AB2466">
                    <w:rPr>
                      <w:lang w:val="ca-ES"/>
                    </w:rPr>
                  </w:r>
                  <w:r w:rsidRPr="00AB2466">
                    <w:rPr>
                      <w:lang w:val="ca-ES"/>
                    </w:rPr>
                    <w:fldChar w:fldCharType="separate"/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fldChar w:fldCharType="end"/>
                  </w:r>
                  <w:r w:rsidRPr="00AB2466">
                    <w:rPr>
                      <w:lang w:val="ca-ES"/>
                    </w:rPr>
                    <w:t xml:space="preserve">                                                           </w:t>
                  </w:r>
                </w:p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 xml:space="preserve">Nom i cognoms                                            </w:t>
                  </w:r>
                </w:p>
              </w:tc>
            </w:tr>
          </w:tbl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</w:p>
        </w:tc>
      </w:tr>
    </w:tbl>
    <w:p w:rsidR="003D5B2F" w:rsidRDefault="003D5B2F" w:rsidP="003D5B2F">
      <w:pPr>
        <w:pStyle w:val="Ttulo2"/>
      </w:pPr>
    </w:p>
    <w:p w:rsidR="003D5B2F" w:rsidRPr="00DF1098" w:rsidRDefault="003D5B2F" w:rsidP="003D5B2F">
      <w:pPr>
        <w:pStyle w:val="Ttulo2"/>
        <w:spacing w:after="240"/>
      </w:pPr>
      <w:r w:rsidRPr="00DF1098">
        <w:t>Certificat de declaració jurada de composició del patronat o la junta directiva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1F1622D0" wp14:editId="2F4244BA">
                  <wp:extent cx="360000" cy="360000"/>
                  <wp:effectExtent l="0" t="0" r="0" b="2540"/>
                  <wp:docPr id="248" name="Imagen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BB788E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En/Na </w:t>
            </w:r>
            <w:r w:rsidRPr="00AB2466">
              <w:rPr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amb DNI </w:t>
            </w: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en representació de la Fundació/Associació </w:t>
            </w: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amb NIF</w:t>
            </w: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domiciliada al carrer </w:t>
            </w: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de </w:t>
            </w: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i inscrita en el Registre de Fundacions/Associacions de </w:t>
            </w: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i amb  número d'inscripció </w:t>
            </w: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, en la seva condició de president/a.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DECLARO SOTA LA MEVA RESPONSABILITAT: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Que la composició del Patronat/Junta Directiva de l’entitat que represento és la que segueix</w:t>
            </w:r>
            <w:r w:rsidRPr="00AB2466">
              <w:rPr>
                <w:lang w:val="ca-ES"/>
              </w:rPr>
              <w:footnoteReference w:id="14"/>
            </w:r>
            <w:r w:rsidRPr="00AB2466">
              <w:rPr>
                <w:lang w:val="ca-ES"/>
              </w:rPr>
              <w:t>:</w:t>
            </w:r>
            <w:r w:rsidRPr="00AB2466">
              <w:rPr>
                <w:lang w:val="ca-ES"/>
              </w:rPr>
              <w:br/>
            </w:r>
          </w:p>
          <w:tbl>
            <w:tblPr>
              <w:tblStyle w:val="Tablanormal2"/>
              <w:tblW w:w="0" w:type="auto"/>
              <w:tblLook w:val="04A0" w:firstRow="1" w:lastRow="0" w:firstColumn="1" w:lastColumn="0" w:noHBand="0" w:noVBand="1"/>
            </w:tblPr>
            <w:tblGrid>
              <w:gridCol w:w="3570"/>
              <w:gridCol w:w="2399"/>
              <w:gridCol w:w="1537"/>
            </w:tblGrid>
            <w:tr w:rsidR="003D5B2F" w:rsidRPr="00114C28" w:rsidTr="00912A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22" w:type="dxa"/>
                  <w:hideMark/>
                </w:tcPr>
                <w:p w:rsidR="003D5B2F" w:rsidRPr="00AB2466" w:rsidRDefault="003D5B2F" w:rsidP="00912AB1">
                  <w:pPr>
                    <w:rPr>
                      <w:b w:val="0"/>
                      <w:lang w:val="ca-ES"/>
                    </w:rPr>
                  </w:pPr>
                  <w:r w:rsidRPr="00AB2466">
                    <w:rPr>
                      <w:b w:val="0"/>
                      <w:lang w:val="ca-ES"/>
                    </w:rPr>
                    <w:t xml:space="preserve">Nom </w:t>
                  </w:r>
                </w:p>
              </w:tc>
              <w:tc>
                <w:tcPr>
                  <w:tcW w:w="2626" w:type="dxa"/>
                  <w:hideMark/>
                </w:tcPr>
                <w:p w:rsidR="003D5B2F" w:rsidRPr="00AB2466" w:rsidRDefault="003D5B2F" w:rsidP="00912AB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ca-ES"/>
                    </w:rPr>
                  </w:pPr>
                  <w:r w:rsidRPr="00AB2466">
                    <w:rPr>
                      <w:b w:val="0"/>
                      <w:lang w:val="ca-ES"/>
                    </w:rPr>
                    <w:t>Càrrec</w:t>
                  </w:r>
                </w:p>
              </w:tc>
              <w:tc>
                <w:tcPr>
                  <w:tcW w:w="1706" w:type="dxa"/>
                  <w:hideMark/>
                </w:tcPr>
                <w:p w:rsidR="003D5B2F" w:rsidRPr="00AB2466" w:rsidRDefault="003D5B2F" w:rsidP="00912AB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ca-ES"/>
                    </w:rPr>
                  </w:pPr>
                  <w:r w:rsidRPr="00AB2466">
                    <w:rPr>
                      <w:b w:val="0"/>
                      <w:lang w:val="ca-ES"/>
                    </w:rPr>
                    <w:t>DNI/NIE</w:t>
                  </w:r>
                </w:p>
              </w:tc>
            </w:tr>
            <w:tr w:rsidR="003D5B2F" w:rsidRPr="00114C28" w:rsidTr="00912A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22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2626" w:type="dxa"/>
                  <w:hideMark/>
                </w:tcPr>
                <w:p w:rsidR="003D5B2F" w:rsidRPr="00AB2466" w:rsidRDefault="003D5B2F" w:rsidP="00912A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>President/a</w:t>
                  </w:r>
                </w:p>
              </w:tc>
              <w:tc>
                <w:tcPr>
                  <w:tcW w:w="1706" w:type="dxa"/>
                </w:tcPr>
                <w:p w:rsidR="003D5B2F" w:rsidRPr="00AB2466" w:rsidRDefault="003D5B2F" w:rsidP="00912A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ca-ES"/>
                    </w:rPr>
                  </w:pPr>
                </w:p>
              </w:tc>
            </w:tr>
            <w:tr w:rsidR="003D5B2F" w:rsidRPr="00114C28" w:rsidTr="00912AB1">
              <w:trPr>
                <w:trHeight w:val="5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22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2626" w:type="dxa"/>
                  <w:hideMark/>
                </w:tcPr>
                <w:p w:rsidR="003D5B2F" w:rsidRPr="00AB2466" w:rsidRDefault="003D5B2F" w:rsidP="00912A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>Vicepresident/a</w:t>
                  </w:r>
                </w:p>
              </w:tc>
              <w:tc>
                <w:tcPr>
                  <w:tcW w:w="1706" w:type="dxa"/>
                </w:tcPr>
                <w:p w:rsidR="003D5B2F" w:rsidRPr="00AB2466" w:rsidRDefault="003D5B2F" w:rsidP="00912A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ca-ES"/>
                    </w:rPr>
                  </w:pPr>
                </w:p>
              </w:tc>
            </w:tr>
            <w:tr w:rsidR="003D5B2F" w:rsidRPr="00114C28" w:rsidTr="00912A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22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2626" w:type="dxa"/>
                  <w:hideMark/>
                </w:tcPr>
                <w:p w:rsidR="003D5B2F" w:rsidRPr="00AB2466" w:rsidRDefault="003D5B2F" w:rsidP="00912A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>Secretari/a</w:t>
                  </w:r>
                </w:p>
              </w:tc>
              <w:tc>
                <w:tcPr>
                  <w:tcW w:w="1706" w:type="dxa"/>
                </w:tcPr>
                <w:p w:rsidR="003D5B2F" w:rsidRPr="00AB2466" w:rsidRDefault="003D5B2F" w:rsidP="00912A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ca-ES"/>
                    </w:rPr>
                  </w:pPr>
                </w:p>
              </w:tc>
            </w:tr>
            <w:tr w:rsidR="003D5B2F" w:rsidRPr="00114C28" w:rsidTr="00912AB1">
              <w:trPr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22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2626" w:type="dxa"/>
                  <w:hideMark/>
                </w:tcPr>
                <w:p w:rsidR="003D5B2F" w:rsidRPr="00AB2466" w:rsidRDefault="003D5B2F" w:rsidP="00912A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>Vocal</w:t>
                  </w:r>
                </w:p>
              </w:tc>
              <w:tc>
                <w:tcPr>
                  <w:tcW w:w="1706" w:type="dxa"/>
                </w:tcPr>
                <w:p w:rsidR="003D5B2F" w:rsidRPr="00AB2466" w:rsidRDefault="003D5B2F" w:rsidP="00912A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ca-ES"/>
                    </w:rPr>
                  </w:pPr>
                </w:p>
              </w:tc>
            </w:tr>
          </w:tbl>
          <w:p w:rsidR="003D5B2F" w:rsidRPr="00AB2466" w:rsidRDefault="003D5B2F" w:rsidP="00912AB1">
            <w:pPr>
              <w:rPr>
                <w:lang w:val="ca-ES"/>
              </w:rPr>
            </w:pP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a </w:t>
            </w: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AB2466" w:rsidRDefault="003D5B2F" w:rsidP="00912AB1">
            <w:pPr>
              <w:rPr>
                <w:lang w:val="ca-ES"/>
              </w:rPr>
            </w:pP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El president/a</w:t>
            </w:r>
            <w:r w:rsidRPr="00AB2466">
              <w:rPr>
                <w:vertAlign w:val="superscript"/>
                <w:lang w:val="ca-ES"/>
              </w:rPr>
              <w:footnoteReference w:id="15"/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DNI </w:t>
            </w: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BB788E" w:rsidRDefault="003D5B2F" w:rsidP="00912AB1">
            <w:pPr>
              <w:rPr>
                <w:lang w:val="ca-ES"/>
              </w:rPr>
            </w:pPr>
          </w:p>
        </w:tc>
      </w:tr>
    </w:tbl>
    <w:p w:rsidR="003D5B2F" w:rsidRDefault="003D5B2F" w:rsidP="003D5B2F">
      <w:pPr>
        <w:pStyle w:val="Ttulo2"/>
        <w:spacing w:after="240"/>
      </w:pPr>
      <w:r w:rsidRPr="00DF1098">
        <w:t>Certificat d’autorització bancària per disposar de fons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82"/>
        <w:gridCol w:w="7722"/>
      </w:tblGrid>
      <w:tr w:rsidR="003D5B2F" w:rsidRPr="00BB788E" w:rsidTr="00912AB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noProof/>
                <w:color w:val="262626"/>
                <w:sz w:val="28"/>
                <w:lang w:val="es-ES" w:eastAsia="es-ES"/>
              </w:rPr>
              <w:drawing>
                <wp:inline distT="0" distB="0" distL="0" distR="0" wp14:anchorId="1C537222" wp14:editId="484E3EAB">
                  <wp:extent cx="360000" cy="360000"/>
                  <wp:effectExtent l="0" t="0" r="0" b="2540"/>
                  <wp:docPr id="249" name="Imagen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3D5B2F" w:rsidRPr="00BB788E" w:rsidRDefault="003D5B2F" w:rsidP="00912AB1">
            <w:pPr>
              <w:outlineLvl w:val="1"/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</w:pPr>
            <w:r w:rsidRPr="00BB788E">
              <w:rPr>
                <w:rFonts w:ascii="Century Gothic" w:eastAsia="Century Gothic" w:hAnsi="Century Gothic" w:cs="Times New Roman"/>
                <w:color w:val="262626"/>
                <w:sz w:val="28"/>
                <w:lang w:val="ca-ES"/>
              </w:rPr>
              <w:t xml:space="preserve">Model </w:t>
            </w:r>
          </w:p>
        </w:tc>
      </w:tr>
      <w:tr w:rsidR="003D5B2F" w:rsidRPr="00BB788E" w:rsidTr="00912AB1">
        <w:trPr>
          <w:trHeight w:val="56"/>
        </w:trPr>
        <w:tc>
          <w:tcPr>
            <w:tcW w:w="704" w:type="dxa"/>
            <w:tcBorders>
              <w:top w:val="nil"/>
              <w:left w:val="nil"/>
              <w:bottom w:val="nil"/>
              <w:right w:val="dashed" w:sz="4" w:space="0" w:color="A6A6A6"/>
            </w:tcBorders>
          </w:tcPr>
          <w:p w:rsidR="003D5B2F" w:rsidRPr="00BB788E" w:rsidRDefault="003D5B2F" w:rsidP="00912AB1">
            <w:pPr>
              <w:spacing w:line="300" w:lineRule="auto"/>
              <w:rPr>
                <w:rFonts w:ascii="Century Gothic" w:eastAsia="Meiryo" w:hAnsi="Century Gothic" w:cs="Times New Roman"/>
                <w:i/>
                <w:noProof/>
                <w:lang w:val="ca-ES" w:eastAsia="es-ES"/>
              </w:rPr>
            </w:pPr>
          </w:p>
        </w:tc>
        <w:tc>
          <w:tcPr>
            <w:tcW w:w="8646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F2F2F2"/>
          </w:tcPr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En/na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, major d’edat, amb DNI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com a secretari/a de la Fundació/Associació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amb domicili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i número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d’inscripció a registre de la Direcció General de Dret i Entitats Jurídiques. 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CERTIFICA: 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lastRenderedPageBreak/>
              <w:t xml:space="preserve">Que en data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en reunió de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rStyle w:val="Refdenotaalpie"/>
                <w:vertAlign w:val="baseline"/>
                <w:lang w:val="ca-ES"/>
              </w:rPr>
              <w:footnoteReference w:id="16"/>
            </w:r>
            <w:r w:rsidRPr="00AB2466">
              <w:rPr>
                <w:lang w:val="ca-ES"/>
              </w:rPr>
              <w:t xml:space="preserve"> de la Fundació/Associació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, degudament convocada a la seu social de l’entitat, s’acorden per unanimitat.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Primer.- Que segons resolució definitiva de registre amb data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el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rStyle w:val="Refdenotaalpie"/>
                <w:vertAlign w:val="baseline"/>
                <w:lang w:val="ca-ES"/>
              </w:rPr>
              <w:footnoteReference w:id="17"/>
            </w:r>
            <w:r w:rsidRPr="00AB2466">
              <w:rPr>
                <w:lang w:val="ca-ES"/>
              </w:rPr>
              <w:t xml:space="preserve"> de la Fundació/Associació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, queda constituït amb la següent composició: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PRESIDENT/A: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VICEPRESIDENT/A: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SECRETARI/A: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VOCAL: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Las seves circumstàncies personals són les que segueixen: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PRESIDENT/A: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VICEPRESIDENT/A: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 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SECRETARI/A: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VOCAL: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Segon.- Que el President de la Fundació/Associació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com a legal representant de la mateixa, està autoritzat  per realitzar tot tipus d’actes públics i privats en nom i representació de la Fundació/Associació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, tal i com es fa constar en l’ art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dels presents estatuts. 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S’adjunta redacció literal: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“Art.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</w:t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>”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Tercer.- Que en els comptes corrents o llibretes d’estalvi obertes en establiments de crèdit o estalvi, hauran de figurar las signatures del president/a i secretari/a</w:t>
            </w:r>
            <w:r w:rsidRPr="00AB2466">
              <w:rPr>
                <w:rStyle w:val="Refdenotaalpie"/>
                <w:vertAlign w:val="baseline"/>
                <w:lang w:val="ca-ES"/>
              </w:rPr>
              <w:footnoteReference w:id="18"/>
            </w:r>
            <w:r w:rsidRPr="00AB2466">
              <w:rPr>
                <w:lang w:val="ca-ES"/>
              </w:rPr>
              <w:t>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Per disposar de fons n’hi ha prou amb una d’aquestes signatures, indistintament.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Quart.- Aprovar per unanimitat l’acta corresponent a la present sessió.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 xml:space="preserve"> 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t>I perquè així consti, ho lliuro i signo.</w:t>
            </w:r>
          </w:p>
          <w:p w:rsidR="003D5B2F" w:rsidRPr="00AB2466" w:rsidRDefault="003D5B2F" w:rsidP="00912AB1">
            <w:pPr>
              <w:rPr>
                <w:lang w:val="ca-ES"/>
              </w:rPr>
            </w:pPr>
          </w:p>
          <w:p w:rsidR="003D5B2F" w:rsidRPr="00AB2466" w:rsidRDefault="003D5B2F" w:rsidP="00912AB1">
            <w:pPr>
              <w:rPr>
                <w:lang w:val="ca-ES"/>
              </w:rPr>
            </w:pPr>
            <w:r w:rsidRPr="00AB2466">
              <w:rPr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a </w:t>
            </w:r>
            <w:r w:rsidRPr="00AB2466">
              <w:rPr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  <w:r w:rsidRPr="00AB2466">
              <w:rPr>
                <w:lang w:val="ca-ES"/>
              </w:rPr>
              <w:t xml:space="preserve"> de </w:t>
            </w:r>
            <w:r w:rsidRPr="00AB2466"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B2466">
              <w:rPr>
                <w:lang w:val="ca-ES"/>
              </w:rPr>
              <w:instrText xml:space="preserve"> FORMTEXT </w:instrText>
            </w:r>
            <w:r w:rsidRPr="00AB2466">
              <w:rPr>
                <w:lang w:val="ca-ES"/>
              </w:rPr>
            </w:r>
            <w:r w:rsidRPr="00AB2466">
              <w:rPr>
                <w:lang w:val="ca-ES"/>
              </w:rPr>
              <w:fldChar w:fldCharType="separate"/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t> </w:t>
            </w:r>
            <w:r w:rsidRPr="00AB2466">
              <w:rPr>
                <w:lang w:val="ca-ES"/>
              </w:rPr>
              <w:fldChar w:fldCharType="end"/>
            </w:r>
          </w:p>
          <w:p w:rsidR="003D5B2F" w:rsidRPr="00AB2466" w:rsidRDefault="003D5B2F" w:rsidP="00912AB1">
            <w:pPr>
              <w:rPr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5"/>
              <w:gridCol w:w="3731"/>
            </w:tblGrid>
            <w:tr w:rsidR="003D5B2F" w:rsidRPr="00AB2466" w:rsidTr="00912AB1">
              <w:tc>
                <w:tcPr>
                  <w:tcW w:w="4675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 xml:space="preserve">Secretari/ària                                        </w:t>
                  </w:r>
                </w:p>
              </w:tc>
              <w:tc>
                <w:tcPr>
                  <w:tcW w:w="4675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>Vist i plau</w:t>
                  </w:r>
                </w:p>
              </w:tc>
            </w:tr>
            <w:tr w:rsidR="003D5B2F" w:rsidRPr="00AB2466" w:rsidTr="00912AB1">
              <w:tc>
                <w:tcPr>
                  <w:tcW w:w="4675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4675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>President/a</w:t>
                  </w:r>
                </w:p>
              </w:tc>
            </w:tr>
            <w:tr w:rsidR="003D5B2F" w:rsidRPr="00AB2466" w:rsidTr="00912AB1">
              <w:tc>
                <w:tcPr>
                  <w:tcW w:w="4675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B2466">
                    <w:rPr>
                      <w:lang w:val="ca-ES"/>
                    </w:rPr>
                    <w:instrText xml:space="preserve"> FORMTEXT </w:instrText>
                  </w:r>
                  <w:r w:rsidRPr="00AB2466">
                    <w:rPr>
                      <w:lang w:val="ca-ES"/>
                    </w:rPr>
                  </w:r>
                  <w:r w:rsidRPr="00AB2466">
                    <w:rPr>
                      <w:lang w:val="ca-ES"/>
                    </w:rPr>
                    <w:fldChar w:fldCharType="separate"/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fldChar w:fldCharType="end"/>
                  </w:r>
                  <w:r w:rsidRPr="00AB2466">
                    <w:rPr>
                      <w:lang w:val="ca-ES"/>
                    </w:rPr>
                    <w:t xml:space="preserve">                                                           </w:t>
                  </w:r>
                </w:p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 xml:space="preserve">Nom i cognoms                                            </w:t>
                  </w:r>
                </w:p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</w:p>
              </w:tc>
              <w:tc>
                <w:tcPr>
                  <w:tcW w:w="4675" w:type="dxa"/>
                </w:tcPr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B2466">
                    <w:rPr>
                      <w:lang w:val="ca-ES"/>
                    </w:rPr>
                    <w:instrText xml:space="preserve"> FORMTEXT </w:instrText>
                  </w:r>
                  <w:r w:rsidRPr="00AB2466">
                    <w:rPr>
                      <w:lang w:val="ca-ES"/>
                    </w:rPr>
                  </w:r>
                  <w:r w:rsidRPr="00AB2466">
                    <w:rPr>
                      <w:lang w:val="ca-ES"/>
                    </w:rPr>
                    <w:fldChar w:fldCharType="separate"/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t> </w:t>
                  </w:r>
                  <w:r w:rsidRPr="00AB2466">
                    <w:rPr>
                      <w:lang w:val="ca-ES"/>
                    </w:rPr>
                    <w:fldChar w:fldCharType="end"/>
                  </w:r>
                  <w:r w:rsidRPr="00AB2466">
                    <w:rPr>
                      <w:lang w:val="ca-ES"/>
                    </w:rPr>
                    <w:t xml:space="preserve">                                                           </w:t>
                  </w:r>
                </w:p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  <w:r w:rsidRPr="00AB2466">
                    <w:rPr>
                      <w:lang w:val="ca-ES"/>
                    </w:rPr>
                    <w:t xml:space="preserve">Nom i cognoms                                            </w:t>
                  </w:r>
                </w:p>
                <w:p w:rsidR="003D5B2F" w:rsidRPr="00AB2466" w:rsidRDefault="003D5B2F" w:rsidP="00912AB1">
                  <w:pPr>
                    <w:rPr>
                      <w:lang w:val="ca-ES"/>
                    </w:rPr>
                  </w:pPr>
                </w:p>
              </w:tc>
            </w:tr>
          </w:tbl>
          <w:p w:rsidR="003D5B2F" w:rsidRPr="00BB788E" w:rsidRDefault="003D5B2F" w:rsidP="00912AB1">
            <w:pPr>
              <w:rPr>
                <w:rFonts w:ascii="Century Gothic" w:eastAsia="Century Gothic" w:hAnsi="Century Gothic" w:cs="Times New Roman"/>
                <w:lang w:val="ca-ES"/>
              </w:rPr>
            </w:pPr>
          </w:p>
        </w:tc>
      </w:tr>
    </w:tbl>
    <w:p w:rsidR="00A6617A" w:rsidRDefault="00A6617A">
      <w:bookmarkStart w:id="33" w:name="_GoBack"/>
      <w:bookmarkEnd w:id="33"/>
    </w:p>
    <w:sectPr w:rsidR="00A66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2F" w:rsidRDefault="003D5B2F" w:rsidP="003D5B2F">
      <w:pPr>
        <w:spacing w:before="0" w:after="0"/>
      </w:pPr>
      <w:r>
        <w:separator/>
      </w:r>
    </w:p>
  </w:endnote>
  <w:endnote w:type="continuationSeparator" w:id="0">
    <w:p w:rsidR="003D5B2F" w:rsidRDefault="003D5B2F" w:rsidP="003D5B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2F" w:rsidRDefault="003D5B2F" w:rsidP="003D5B2F">
      <w:pPr>
        <w:spacing w:before="0" w:after="0"/>
      </w:pPr>
      <w:r>
        <w:separator/>
      </w:r>
    </w:p>
  </w:footnote>
  <w:footnote w:type="continuationSeparator" w:id="0">
    <w:p w:rsidR="003D5B2F" w:rsidRDefault="003D5B2F" w:rsidP="003D5B2F">
      <w:pPr>
        <w:spacing w:before="0" w:after="0"/>
      </w:pPr>
      <w:r>
        <w:continuationSeparator/>
      </w:r>
    </w:p>
  </w:footnote>
  <w:footnote w:id="1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 Indiqueu les finalitats de l’associació.</w:t>
      </w:r>
    </w:p>
  </w:footnote>
  <w:footnote w:id="2">
    <w:p w:rsidR="003D5B2F" w:rsidRPr="00114C28" w:rsidRDefault="003D5B2F" w:rsidP="003D5B2F">
      <w:pPr>
        <w:spacing w:before="0" w:after="0"/>
        <w:rPr>
          <w:sz w:val="18"/>
          <w:szCs w:val="18"/>
          <w:lang w:val="es-ES"/>
        </w:rPr>
      </w:pPr>
      <w:r w:rsidRPr="00051F3C">
        <w:rPr>
          <w:rStyle w:val="Refdenotaalpie"/>
          <w:sz w:val="18"/>
          <w:szCs w:val="18"/>
        </w:rPr>
        <w:footnoteRef/>
      </w:r>
      <w:r w:rsidRPr="00114C28">
        <w:rPr>
          <w:sz w:val="18"/>
          <w:szCs w:val="18"/>
          <w:lang w:val="es-ES"/>
        </w:rPr>
        <w:t xml:space="preserve"> Cal que aportem originals i una còpia d’aquesta documentació.</w:t>
      </w:r>
    </w:p>
  </w:footnote>
  <w:footnote w:id="3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Aquest model està preparat per poder sol·licitar l’exempció de l’IVA, tant pels serveis prestats als socis com a tercers, és a dir, l’exempció prevista a l’article 20.3 de reconeixement del caràcter social de l’entitat, com la que es preveu a l’article 20.1.12 per a les quotes dels socis.</w:t>
      </w:r>
    </w:p>
  </w:footnote>
  <w:footnote w:id="4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Nom de l’Administració</w:t>
      </w:r>
    </w:p>
  </w:footnote>
  <w:footnote w:id="5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Detalleu en concret la finalitat d’aplicació del donatiu</w:t>
      </w:r>
    </w:p>
  </w:footnote>
  <w:footnote w:id="6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Xifra, en lletres</w:t>
      </w:r>
    </w:p>
  </w:footnote>
  <w:footnote w:id="7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Nom de la persona o entitat lliuradora</w:t>
      </w:r>
    </w:p>
  </w:footnote>
  <w:footnote w:id="8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Llei 30/1992, de 26 de novembre, de règim jurídic de les administracions públiques i del procediment administratiu comú</w:t>
      </w:r>
    </w:p>
  </w:footnote>
  <w:footnote w:id="9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Òrgan que dicta la resolució</w:t>
      </w:r>
    </w:p>
  </w:footnote>
  <w:footnote w:id="10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Número d’expedient</w:t>
      </w:r>
    </w:p>
  </w:footnote>
  <w:footnote w:id="11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òrgan al qual va dirigit el recurs</w:t>
      </w:r>
    </w:p>
  </w:footnote>
  <w:footnote w:id="12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Assumpte</w:t>
      </w:r>
    </w:p>
  </w:footnote>
  <w:footnote w:id="13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Càrrec que ocupa la persona que certifica</w:t>
      </w:r>
    </w:p>
  </w:footnote>
  <w:footnote w:id="14">
    <w:p w:rsidR="003D5B2F" w:rsidRPr="00051F3C" w:rsidRDefault="003D5B2F" w:rsidP="003D5B2F">
      <w:pPr>
        <w:pStyle w:val="ParrafoNormal"/>
        <w:spacing w:before="0" w:after="0" w:line="240" w:lineRule="auto"/>
        <w:rPr>
          <w:rFonts w:asciiTheme="minorHAnsi" w:hAnsiTheme="minorHAnsi"/>
          <w:szCs w:val="18"/>
        </w:rPr>
      </w:pPr>
      <w:r w:rsidRPr="00051F3C">
        <w:rPr>
          <w:rFonts w:asciiTheme="minorHAnsi" w:hAnsiTheme="minorHAnsi"/>
          <w:szCs w:val="18"/>
        </w:rPr>
        <w:footnoteRef/>
      </w:r>
      <w:r w:rsidRPr="00051F3C">
        <w:rPr>
          <w:rFonts w:asciiTheme="minorHAnsi" w:hAnsiTheme="minorHAnsi"/>
          <w:szCs w:val="18"/>
        </w:rPr>
        <w:t xml:space="preserve"> Cal afegir relació actualitzada i degudament inscrita a registre de a composició de l’òrgan de govern de l’entitat.</w:t>
      </w:r>
    </w:p>
  </w:footnote>
  <w:footnote w:id="15">
    <w:p w:rsidR="003D5B2F" w:rsidRPr="00051F3C" w:rsidRDefault="003D5B2F" w:rsidP="003D5B2F">
      <w:pPr>
        <w:pStyle w:val="ParrafoNormal"/>
        <w:spacing w:before="0" w:after="0" w:line="240" w:lineRule="auto"/>
        <w:rPr>
          <w:rFonts w:asciiTheme="minorHAnsi" w:hAnsiTheme="minorHAnsi"/>
          <w:szCs w:val="18"/>
        </w:rPr>
      </w:pPr>
      <w:r w:rsidRPr="00051F3C">
        <w:rPr>
          <w:rFonts w:asciiTheme="minorHAnsi" w:hAnsiTheme="minorHAnsi"/>
          <w:szCs w:val="18"/>
        </w:rPr>
        <w:footnoteRef/>
      </w:r>
      <w:r w:rsidRPr="00051F3C">
        <w:rPr>
          <w:rFonts w:asciiTheme="minorHAnsi" w:hAnsiTheme="minorHAnsi"/>
          <w:szCs w:val="18"/>
        </w:rPr>
        <w:t xml:space="preserve"> Cal afegir, nom, cognoms, DNI i signatura</w:t>
      </w:r>
    </w:p>
  </w:footnote>
  <w:footnote w:id="16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Patronat o assemblea general</w:t>
      </w:r>
    </w:p>
  </w:footnote>
  <w:footnote w:id="17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Patronat o assemblea general</w:t>
      </w:r>
    </w:p>
  </w:footnote>
  <w:footnote w:id="18">
    <w:p w:rsidR="003D5B2F" w:rsidRPr="00114C28" w:rsidRDefault="003D5B2F" w:rsidP="003D5B2F">
      <w:pPr>
        <w:pStyle w:val="Textonotapie"/>
        <w:spacing w:before="0"/>
        <w:rPr>
          <w:rFonts w:asciiTheme="minorHAnsi" w:hAnsiTheme="minorHAnsi"/>
          <w:sz w:val="18"/>
          <w:szCs w:val="18"/>
          <w:lang w:val="es-ES"/>
        </w:rPr>
      </w:pPr>
      <w:r w:rsidRPr="00051F3C">
        <w:rPr>
          <w:rStyle w:val="Refdenotaalpie"/>
          <w:rFonts w:asciiTheme="minorHAnsi" w:hAnsiTheme="minorHAnsi"/>
          <w:sz w:val="18"/>
          <w:szCs w:val="18"/>
        </w:rPr>
        <w:footnoteRef/>
      </w:r>
      <w:r w:rsidRPr="00114C28">
        <w:rPr>
          <w:rFonts w:asciiTheme="minorHAnsi" w:hAnsiTheme="minorHAnsi"/>
          <w:sz w:val="18"/>
          <w:szCs w:val="18"/>
          <w:lang w:val="es-ES"/>
        </w:rPr>
        <w:t xml:space="preserve"> Es poden posar les que l’entitat prefereixi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5FE"/>
    <w:multiLevelType w:val="hybridMultilevel"/>
    <w:tmpl w:val="C40A4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C89"/>
    <w:multiLevelType w:val="hybridMultilevel"/>
    <w:tmpl w:val="61CE8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3106"/>
    <w:multiLevelType w:val="hybridMultilevel"/>
    <w:tmpl w:val="71D69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5363"/>
    <w:multiLevelType w:val="hybridMultilevel"/>
    <w:tmpl w:val="72F24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7D04"/>
    <w:multiLevelType w:val="hybridMultilevel"/>
    <w:tmpl w:val="C80C1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3571"/>
    <w:multiLevelType w:val="hybridMultilevel"/>
    <w:tmpl w:val="F8684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51C2"/>
    <w:multiLevelType w:val="hybridMultilevel"/>
    <w:tmpl w:val="6CF6B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21BD2"/>
    <w:multiLevelType w:val="hybridMultilevel"/>
    <w:tmpl w:val="FFC4C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2598"/>
    <w:multiLevelType w:val="hybridMultilevel"/>
    <w:tmpl w:val="F4AAD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745A2"/>
    <w:multiLevelType w:val="hybridMultilevel"/>
    <w:tmpl w:val="38661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0470F"/>
    <w:multiLevelType w:val="hybridMultilevel"/>
    <w:tmpl w:val="8DFEE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96903"/>
    <w:multiLevelType w:val="hybridMultilevel"/>
    <w:tmpl w:val="E27EA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B46FC"/>
    <w:multiLevelType w:val="hybridMultilevel"/>
    <w:tmpl w:val="E6201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62D7"/>
    <w:multiLevelType w:val="hybridMultilevel"/>
    <w:tmpl w:val="70A4CB6C"/>
    <w:lvl w:ilvl="0" w:tplc="AF9C9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6447A2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9B0965"/>
    <w:multiLevelType w:val="hybridMultilevel"/>
    <w:tmpl w:val="41F82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D54BE"/>
    <w:multiLevelType w:val="hybridMultilevel"/>
    <w:tmpl w:val="7A720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72ED0"/>
    <w:multiLevelType w:val="hybridMultilevel"/>
    <w:tmpl w:val="4A46E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3A3"/>
    <w:multiLevelType w:val="hybridMultilevel"/>
    <w:tmpl w:val="83FE4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327F2"/>
    <w:multiLevelType w:val="multilevel"/>
    <w:tmpl w:val="5FBE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3C3537"/>
    <w:multiLevelType w:val="hybridMultilevel"/>
    <w:tmpl w:val="5BB48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A3AC7"/>
    <w:multiLevelType w:val="hybridMultilevel"/>
    <w:tmpl w:val="6D0CD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52A1A"/>
    <w:multiLevelType w:val="hybridMultilevel"/>
    <w:tmpl w:val="E1B6A6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63511C"/>
    <w:multiLevelType w:val="hybridMultilevel"/>
    <w:tmpl w:val="6726A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6C564">
      <w:start w:val="3"/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A7C0C"/>
    <w:multiLevelType w:val="hybridMultilevel"/>
    <w:tmpl w:val="3C2E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9636E"/>
    <w:multiLevelType w:val="hybridMultilevel"/>
    <w:tmpl w:val="595CB3F0"/>
    <w:lvl w:ilvl="0" w:tplc="AF9C9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72CEDE60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071E6F"/>
    <w:multiLevelType w:val="hybridMultilevel"/>
    <w:tmpl w:val="70A4CB6C"/>
    <w:lvl w:ilvl="0" w:tplc="AF9C9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6447A2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8D180D"/>
    <w:multiLevelType w:val="hybridMultilevel"/>
    <w:tmpl w:val="E49EF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72BAE"/>
    <w:multiLevelType w:val="hybridMultilevel"/>
    <w:tmpl w:val="B5949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665FD"/>
    <w:multiLevelType w:val="hybridMultilevel"/>
    <w:tmpl w:val="A9EC4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8062B"/>
    <w:multiLevelType w:val="hybridMultilevel"/>
    <w:tmpl w:val="8014F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D78B8"/>
    <w:multiLevelType w:val="hybridMultilevel"/>
    <w:tmpl w:val="19CAC7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41E5E"/>
    <w:multiLevelType w:val="hybridMultilevel"/>
    <w:tmpl w:val="6E3ED4BA"/>
    <w:lvl w:ilvl="0" w:tplc="AF9C9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6447A2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72CEDE60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641771"/>
    <w:multiLevelType w:val="hybridMultilevel"/>
    <w:tmpl w:val="E6AAA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17D4A"/>
    <w:multiLevelType w:val="hybridMultilevel"/>
    <w:tmpl w:val="9DB4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7538C"/>
    <w:multiLevelType w:val="hybridMultilevel"/>
    <w:tmpl w:val="6F322E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139B8"/>
    <w:multiLevelType w:val="hybridMultilevel"/>
    <w:tmpl w:val="2ECA6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76DD9"/>
    <w:multiLevelType w:val="hybridMultilevel"/>
    <w:tmpl w:val="D610B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04F65"/>
    <w:multiLevelType w:val="hybridMultilevel"/>
    <w:tmpl w:val="2600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72918"/>
    <w:multiLevelType w:val="hybridMultilevel"/>
    <w:tmpl w:val="5FEAF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567A8"/>
    <w:multiLevelType w:val="hybridMultilevel"/>
    <w:tmpl w:val="C900A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E6147"/>
    <w:multiLevelType w:val="hybridMultilevel"/>
    <w:tmpl w:val="41248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85F0E"/>
    <w:multiLevelType w:val="hybridMultilevel"/>
    <w:tmpl w:val="E5AC7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517FD"/>
    <w:multiLevelType w:val="hybridMultilevel"/>
    <w:tmpl w:val="EECC9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F6019"/>
    <w:multiLevelType w:val="hybridMultilevel"/>
    <w:tmpl w:val="F516E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F5C2A"/>
    <w:multiLevelType w:val="hybridMultilevel"/>
    <w:tmpl w:val="1E2A74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1E085B"/>
    <w:multiLevelType w:val="hybridMultilevel"/>
    <w:tmpl w:val="3050E1F0"/>
    <w:lvl w:ilvl="0" w:tplc="AF9C9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6447A2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72CEDE60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3F981F58">
      <w:numFmt w:val="bullet"/>
      <w:lvlText w:val="•"/>
      <w:lvlJc w:val="left"/>
      <w:pPr>
        <w:ind w:left="3600" w:hanging="720"/>
      </w:pPr>
      <w:rPr>
        <w:rFonts w:ascii="Century Gothic" w:eastAsia="Meiryo" w:hAnsi="Century Gothic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B85415"/>
    <w:multiLevelType w:val="hybridMultilevel"/>
    <w:tmpl w:val="C6146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B669A"/>
    <w:multiLevelType w:val="hybridMultilevel"/>
    <w:tmpl w:val="D45E93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9A7B90"/>
    <w:multiLevelType w:val="hybridMultilevel"/>
    <w:tmpl w:val="493E6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A21DD6"/>
    <w:multiLevelType w:val="hybridMultilevel"/>
    <w:tmpl w:val="7D965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37"/>
  </w:num>
  <w:num w:numId="4">
    <w:abstractNumId w:val="29"/>
  </w:num>
  <w:num w:numId="5">
    <w:abstractNumId w:val="28"/>
  </w:num>
  <w:num w:numId="6">
    <w:abstractNumId w:val="43"/>
  </w:num>
  <w:num w:numId="7">
    <w:abstractNumId w:val="19"/>
  </w:num>
  <w:num w:numId="8">
    <w:abstractNumId w:val="5"/>
  </w:num>
  <w:num w:numId="9">
    <w:abstractNumId w:val="12"/>
  </w:num>
  <w:num w:numId="10">
    <w:abstractNumId w:val="41"/>
  </w:num>
  <w:num w:numId="11">
    <w:abstractNumId w:val="0"/>
  </w:num>
  <w:num w:numId="12">
    <w:abstractNumId w:val="38"/>
  </w:num>
  <w:num w:numId="13">
    <w:abstractNumId w:val="17"/>
  </w:num>
  <w:num w:numId="14">
    <w:abstractNumId w:val="10"/>
  </w:num>
  <w:num w:numId="15">
    <w:abstractNumId w:val="27"/>
  </w:num>
  <w:num w:numId="16">
    <w:abstractNumId w:val="34"/>
  </w:num>
  <w:num w:numId="17">
    <w:abstractNumId w:val="26"/>
  </w:num>
  <w:num w:numId="18">
    <w:abstractNumId w:val="48"/>
  </w:num>
  <w:num w:numId="19">
    <w:abstractNumId w:val="20"/>
  </w:num>
  <w:num w:numId="20">
    <w:abstractNumId w:val="16"/>
  </w:num>
  <w:num w:numId="21">
    <w:abstractNumId w:val="40"/>
  </w:num>
  <w:num w:numId="22">
    <w:abstractNumId w:val="6"/>
  </w:num>
  <w:num w:numId="23">
    <w:abstractNumId w:val="35"/>
  </w:num>
  <w:num w:numId="24">
    <w:abstractNumId w:val="15"/>
  </w:num>
  <w:num w:numId="25">
    <w:abstractNumId w:val="36"/>
  </w:num>
  <w:num w:numId="26">
    <w:abstractNumId w:val="7"/>
  </w:num>
  <w:num w:numId="27">
    <w:abstractNumId w:val="39"/>
  </w:num>
  <w:num w:numId="28">
    <w:abstractNumId w:val="8"/>
  </w:num>
  <w:num w:numId="29">
    <w:abstractNumId w:val="9"/>
  </w:num>
  <w:num w:numId="30">
    <w:abstractNumId w:val="23"/>
  </w:num>
  <w:num w:numId="31">
    <w:abstractNumId w:val="1"/>
  </w:num>
  <w:num w:numId="32">
    <w:abstractNumId w:val="4"/>
  </w:num>
  <w:num w:numId="33">
    <w:abstractNumId w:val="32"/>
  </w:num>
  <w:num w:numId="34">
    <w:abstractNumId w:val="3"/>
  </w:num>
  <w:num w:numId="35">
    <w:abstractNumId w:val="25"/>
  </w:num>
  <w:num w:numId="36">
    <w:abstractNumId w:val="45"/>
  </w:num>
  <w:num w:numId="37">
    <w:abstractNumId w:val="13"/>
  </w:num>
  <w:num w:numId="38">
    <w:abstractNumId w:val="31"/>
  </w:num>
  <w:num w:numId="39">
    <w:abstractNumId w:val="24"/>
  </w:num>
  <w:num w:numId="40">
    <w:abstractNumId w:val="11"/>
  </w:num>
  <w:num w:numId="41">
    <w:abstractNumId w:val="21"/>
  </w:num>
  <w:num w:numId="42">
    <w:abstractNumId w:val="42"/>
  </w:num>
  <w:num w:numId="43">
    <w:abstractNumId w:val="18"/>
  </w:num>
  <w:num w:numId="44">
    <w:abstractNumId w:val="44"/>
  </w:num>
  <w:num w:numId="45">
    <w:abstractNumId w:val="49"/>
  </w:num>
  <w:num w:numId="46">
    <w:abstractNumId w:val="14"/>
  </w:num>
  <w:num w:numId="47">
    <w:abstractNumId w:val="47"/>
  </w:num>
  <w:num w:numId="48">
    <w:abstractNumId w:val="2"/>
  </w:num>
  <w:num w:numId="49">
    <w:abstractNumId w:val="4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2F"/>
    <w:rsid w:val="003D5B2F"/>
    <w:rsid w:val="00A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489B-88A7-4117-A2A0-7EB3C34C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2F"/>
    <w:pPr>
      <w:spacing w:before="120" w:after="120" w:line="240" w:lineRule="auto"/>
    </w:pPr>
    <w:rPr>
      <w:rFonts w:eastAsiaTheme="minorEastAsia"/>
      <w:sz w:val="20"/>
      <w:szCs w:val="20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3D5B2F"/>
    <w:pPr>
      <w:keepNext/>
      <w:keepLines/>
      <w:shd w:val="clear" w:color="auto" w:fill="F2F2F2"/>
      <w:spacing w:after="360"/>
      <w:jc w:val="center"/>
      <w:outlineLvl w:val="0"/>
    </w:pPr>
    <w:rPr>
      <w:rFonts w:ascii="Century Gothic" w:eastAsia="Meiryo" w:hAnsi="Century Gothic" w:cs="Times New Roman"/>
      <w:smallCaps/>
      <w:color w:val="404040"/>
      <w:sz w:val="36"/>
      <w:szCs w:val="24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5B2F"/>
    <w:pPr>
      <w:spacing w:after="0"/>
      <w:outlineLvl w:val="1"/>
    </w:pPr>
    <w:rPr>
      <w:rFonts w:ascii="Century Gothic" w:eastAsia="Century Gothic" w:hAnsi="Century Gothic" w:cs="Times New Roman"/>
      <w:color w:val="262626"/>
      <w:sz w:val="28"/>
      <w:szCs w:val="22"/>
      <w:lang w:val="ca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5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5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5B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5B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5B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5B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5B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5B2F"/>
    <w:rPr>
      <w:rFonts w:ascii="Century Gothic" w:eastAsia="Meiryo" w:hAnsi="Century Gothic" w:cs="Times New Roman"/>
      <w:smallCaps/>
      <w:color w:val="404040"/>
      <w:sz w:val="36"/>
      <w:szCs w:val="24"/>
      <w:shd w:val="clear" w:color="auto" w:fill="F2F2F2"/>
      <w:lang w:val="ca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3D5B2F"/>
    <w:rPr>
      <w:rFonts w:ascii="Century Gothic" w:eastAsia="Century Gothic" w:hAnsi="Century Gothic" w:cs="Times New Roman"/>
      <w:color w:val="262626"/>
      <w:sz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3D5B2F"/>
    <w:rPr>
      <w:rFonts w:asciiTheme="majorHAnsi" w:eastAsiaTheme="majorEastAsia" w:hAnsiTheme="majorHAnsi" w:cstheme="majorBidi"/>
      <w:color w:val="44546A" w:themeColor="text2"/>
      <w:sz w:val="24"/>
      <w:szCs w:val="24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"/>
    <w:rsid w:val="003D5B2F"/>
    <w:rPr>
      <w:rFonts w:asciiTheme="majorHAnsi" w:eastAsiaTheme="majorEastAsia" w:hAnsiTheme="majorHAnsi" w:cstheme="majorBidi"/>
      <w:lang w:val="en-US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5B2F"/>
    <w:rPr>
      <w:rFonts w:asciiTheme="majorHAnsi" w:eastAsiaTheme="majorEastAsia" w:hAnsiTheme="majorHAnsi" w:cstheme="majorBidi"/>
      <w:color w:val="44546A" w:themeColor="text2"/>
      <w:lang w:val="en-US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5B2F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US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5B2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US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5B2F"/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en-US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5B2F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en-US" w:eastAsia="ja-JP"/>
    </w:rPr>
  </w:style>
  <w:style w:type="character" w:styleId="Ttulodellibro">
    <w:name w:val="Book Title"/>
    <w:basedOn w:val="Fuentedeprrafopredeter"/>
    <w:uiPriority w:val="33"/>
    <w:qFormat/>
    <w:rsid w:val="003D5B2F"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5B2F"/>
    <w:rPr>
      <w:b/>
      <w:bCs/>
      <w:smallCaps/>
      <w:color w:val="595959" w:themeColor="text1" w:themeTint="A6"/>
      <w:spacing w:val="6"/>
    </w:rPr>
  </w:style>
  <w:style w:type="character" w:styleId="nfasis">
    <w:name w:val="Emphasis"/>
    <w:basedOn w:val="Fuentedeprrafopredeter"/>
    <w:uiPriority w:val="20"/>
    <w:qFormat/>
    <w:rsid w:val="003D5B2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3D5B2F"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D5B2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D5B2F"/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  <w:style w:type="character" w:styleId="Referenciaintensa">
    <w:name w:val="Intense Reference"/>
    <w:basedOn w:val="Fuentedeprrafopredeter"/>
    <w:uiPriority w:val="32"/>
    <w:qFormat/>
    <w:rsid w:val="003D5B2F"/>
    <w:rPr>
      <w:b/>
      <w:bCs/>
      <w:smallCaps/>
      <w:spacing w:val="5"/>
      <w:u w:val="single"/>
    </w:rPr>
  </w:style>
  <w:style w:type="character" w:styleId="Hipervnculo">
    <w:name w:val="Hyperlink"/>
    <w:basedOn w:val="Fuentedeprrafopredeter"/>
    <w:uiPriority w:val="99"/>
    <w:unhideWhenUsed/>
    <w:rsid w:val="003D5B2F"/>
    <w:rPr>
      <w:color w:val="8496B0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5B2F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3D5B2F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D5B2F"/>
    <w:rPr>
      <w:rFonts w:eastAsiaTheme="minorEastAsia"/>
      <w:sz w:val="20"/>
      <w:szCs w:val="20"/>
      <w:lang w:val="en-US" w:eastAsia="ja-JP"/>
    </w:rPr>
  </w:style>
  <w:style w:type="paragraph" w:styleId="Cita">
    <w:name w:val="Quote"/>
    <w:basedOn w:val="Normal"/>
    <w:next w:val="Normal"/>
    <w:link w:val="CitaCar"/>
    <w:uiPriority w:val="29"/>
    <w:qFormat/>
    <w:rsid w:val="003D5B2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D5B2F"/>
    <w:rPr>
      <w:rFonts w:eastAsiaTheme="minorEastAsia"/>
      <w:i/>
      <w:iCs/>
      <w:color w:val="404040" w:themeColor="text1" w:themeTint="BF"/>
      <w:sz w:val="20"/>
      <w:szCs w:val="20"/>
      <w:lang w:val="en-US" w:eastAsia="ja-JP"/>
    </w:rPr>
  </w:style>
  <w:style w:type="character" w:styleId="Textoennegrita">
    <w:name w:val="Strong"/>
    <w:basedOn w:val="Fuentedeprrafopredeter"/>
    <w:uiPriority w:val="22"/>
    <w:qFormat/>
    <w:rsid w:val="003D5B2F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3D5B2F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D5B2F"/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character" w:styleId="nfasissutil">
    <w:name w:val="Subtle Emphasis"/>
    <w:basedOn w:val="Fuentedeprrafopredeter"/>
    <w:uiPriority w:val="19"/>
    <w:qFormat/>
    <w:rsid w:val="003D5B2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3D5B2F"/>
    <w:rPr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ar"/>
    <w:uiPriority w:val="10"/>
    <w:qFormat/>
    <w:rsid w:val="003D5B2F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D5B2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en-US" w:eastAsia="ja-JP"/>
    </w:rPr>
  </w:style>
  <w:style w:type="paragraph" w:styleId="Prrafodelista">
    <w:name w:val="List Paragraph"/>
    <w:basedOn w:val="Normal"/>
    <w:uiPriority w:val="34"/>
    <w:qFormat/>
    <w:rsid w:val="003D5B2F"/>
    <w:pPr>
      <w:ind w:left="720"/>
      <w:contextualSpacing/>
    </w:pPr>
  </w:style>
  <w:style w:type="paragraph" w:styleId="Textodebloque">
    <w:name w:val="Block Text"/>
    <w:basedOn w:val="Normal"/>
    <w:unhideWhenUsed/>
    <w:rsid w:val="003D5B2F"/>
    <w:pPr>
      <w:spacing w:after="180" w:line="312" w:lineRule="auto"/>
      <w:ind w:left="288" w:right="288"/>
    </w:pPr>
    <w:rPr>
      <w:rFonts w:ascii="Calibri" w:eastAsia="Calibri" w:hAnsi="Calibri" w:cs="Times New Roman"/>
      <w:color w:val="FFFFFF"/>
      <w:kern w:val="2"/>
      <w:sz w:val="22"/>
    </w:rPr>
  </w:style>
  <w:style w:type="paragraph" w:styleId="Textoindependiente">
    <w:name w:val="Body Text"/>
    <w:basedOn w:val="Normal"/>
    <w:link w:val="TextoindependienteCar"/>
    <w:uiPriority w:val="99"/>
    <w:rsid w:val="003D5B2F"/>
    <w:pPr>
      <w:spacing w:after="0"/>
      <w:jc w:val="both"/>
    </w:pPr>
    <w:rPr>
      <w:rFonts w:ascii="Arial" w:eastAsia="Times New Roman" w:hAnsi="Arial" w:cs="Times New Roman"/>
      <w:color w:val="000000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D5B2F"/>
    <w:rPr>
      <w:rFonts w:ascii="Arial" w:eastAsia="Times New Roman" w:hAnsi="Arial" w:cs="Times New Roman"/>
      <w:color w:val="000000"/>
      <w:sz w:val="24"/>
      <w:szCs w:val="24"/>
      <w:lang w:val="x-none" w:eastAsia="es-ES"/>
    </w:rPr>
  </w:style>
  <w:style w:type="table" w:styleId="Tablaconcuadrcula">
    <w:name w:val="Table Grid"/>
    <w:basedOn w:val="Tablanormal"/>
    <w:rsid w:val="003D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3D5B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pie">
    <w:name w:val="footnote text"/>
    <w:basedOn w:val="Normal"/>
    <w:link w:val="TextonotapieCar"/>
    <w:unhideWhenUsed/>
    <w:rsid w:val="003D5B2F"/>
    <w:pPr>
      <w:spacing w:after="0"/>
    </w:pPr>
    <w:rPr>
      <w:rFonts w:ascii="Times" w:eastAsia="Times" w:hAnsi="Times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D5B2F"/>
    <w:rPr>
      <w:rFonts w:ascii="Times" w:eastAsia="Times" w:hAnsi="Times" w:cs="Times New Roman"/>
      <w:sz w:val="20"/>
      <w:szCs w:val="20"/>
      <w:lang w:val="en-US" w:eastAsia="es-ES"/>
    </w:rPr>
  </w:style>
  <w:style w:type="character" w:styleId="Refdenotaalpie">
    <w:name w:val="footnote reference"/>
    <w:semiHidden/>
    <w:unhideWhenUsed/>
    <w:rsid w:val="003D5B2F"/>
    <w:rPr>
      <w:vertAlign w:val="superscript"/>
    </w:rPr>
  </w:style>
  <w:style w:type="paragraph" w:customStyle="1" w:styleId="titolmodel">
    <w:name w:val="titol_model"/>
    <w:basedOn w:val="Normal"/>
    <w:uiPriority w:val="99"/>
    <w:rsid w:val="003D5B2F"/>
    <w:pPr>
      <w:autoSpaceDE w:val="0"/>
      <w:autoSpaceDN w:val="0"/>
      <w:adjustRightInd w:val="0"/>
      <w:spacing w:after="0" w:line="360" w:lineRule="auto"/>
      <w:jc w:val="center"/>
    </w:pPr>
    <w:rPr>
      <w:rFonts w:ascii="Verdana" w:eastAsia="Times New Roman" w:hAnsi="Verdana" w:cs="Arial"/>
      <w:color w:val="000000" w:themeColor="text1"/>
      <w:spacing w:val="7"/>
      <w:sz w:val="28"/>
      <w:lang w:eastAsia="ca-ES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cursnormal">
    <w:name w:val="curs_normal"/>
    <w:basedOn w:val="Normal"/>
    <w:uiPriority w:val="99"/>
    <w:rsid w:val="003D5B2F"/>
    <w:pPr>
      <w:suppressAutoHyphens/>
      <w:autoSpaceDN w:val="0"/>
      <w:spacing w:after="60" w:line="280" w:lineRule="exact"/>
    </w:pPr>
    <w:rPr>
      <w:rFonts w:ascii="Verdana" w:eastAsia="Times New Roman" w:hAnsi="Verdana" w:cs="Times New Roman"/>
      <w:color w:val="262626" w:themeColor="text1" w:themeTint="D9"/>
      <w:kern w:val="3"/>
      <w:sz w:val="18"/>
      <w:lang w:eastAsia="ca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D5B2F"/>
    <w:pPr>
      <w:spacing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D5B2F"/>
    <w:rPr>
      <w:rFonts w:ascii="Calibri" w:eastAsia="Calibri" w:hAnsi="Calibri" w:cs="Times New Roman"/>
      <w:lang w:val="en-US"/>
    </w:rPr>
  </w:style>
  <w:style w:type="paragraph" w:styleId="Textoindependiente3">
    <w:name w:val="Body Text 3"/>
    <w:basedOn w:val="Normal"/>
    <w:link w:val="Textoindependiente3Car"/>
    <w:semiHidden/>
    <w:unhideWhenUsed/>
    <w:rsid w:val="003D5B2F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D5B2F"/>
    <w:rPr>
      <w:rFonts w:ascii="Times New Roman" w:eastAsia="Times New Roman" w:hAnsi="Times New Roman" w:cs="Times New Roman"/>
      <w:sz w:val="16"/>
      <w:szCs w:val="16"/>
      <w:lang w:val="en-US" w:eastAsia="es-ES"/>
    </w:rPr>
  </w:style>
  <w:style w:type="paragraph" w:customStyle="1" w:styleId="Default">
    <w:name w:val="Default"/>
    <w:rsid w:val="003D5B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D5B2F"/>
    <w:pPr>
      <w:spacing w:before="100" w:beforeAutospacing="1" w:after="100" w:afterAutospacing="1"/>
    </w:pPr>
    <w:rPr>
      <w:rFonts w:ascii="Verdana" w:eastAsia="Arial Unicode MS" w:hAnsi="Verdana" w:cs="Arial Unicode MS"/>
      <w:lang w:val="es-ES" w:eastAsia="es-ES"/>
    </w:rPr>
  </w:style>
  <w:style w:type="paragraph" w:customStyle="1" w:styleId="berschrift4">
    <w:name w:val="Überschrift 4"/>
    <w:basedOn w:val="Default"/>
    <w:next w:val="Default"/>
    <w:uiPriority w:val="99"/>
    <w:rsid w:val="003D5B2F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Standard">
    <w:name w:val="Standard"/>
    <w:basedOn w:val="Default"/>
    <w:next w:val="Default"/>
    <w:uiPriority w:val="99"/>
    <w:rsid w:val="003D5B2F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gg-escritura">
    <w:name w:val="gg-escritura"/>
    <w:basedOn w:val="Normal"/>
    <w:rsid w:val="003D5B2F"/>
    <w:pPr>
      <w:widowControl w:val="0"/>
      <w:tabs>
        <w:tab w:val="left" w:pos="567"/>
        <w:tab w:val="left" w:leader="hyphen" w:pos="7655"/>
      </w:tabs>
      <w:suppressAutoHyphens/>
      <w:spacing w:after="0" w:line="480" w:lineRule="atLeast"/>
      <w:ind w:firstLine="567"/>
      <w:jc w:val="both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ecmsonormal">
    <w:name w:val="ec_msonormal"/>
    <w:basedOn w:val="Normal"/>
    <w:rsid w:val="003D5B2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3D5B2F"/>
    <w:pPr>
      <w:suppressAutoHyphens/>
      <w:spacing w:after="0"/>
      <w:jc w:val="both"/>
    </w:pPr>
    <w:rPr>
      <w:rFonts w:ascii="Arial" w:eastAsia="Times New Roman" w:hAnsi="Arial" w:cs="Arial"/>
      <w:sz w:val="22"/>
      <w:szCs w:val="24"/>
      <w:lang w:eastAsia="ar-SA"/>
    </w:rPr>
  </w:style>
  <w:style w:type="paragraph" w:customStyle="1" w:styleId="ParrafoNormal">
    <w:name w:val="ParrafoNormal"/>
    <w:basedOn w:val="NormalWeb"/>
    <w:rsid w:val="003D5B2F"/>
    <w:pPr>
      <w:suppressAutoHyphens/>
      <w:autoSpaceDN w:val="0"/>
      <w:spacing w:before="120" w:beforeAutospacing="0" w:after="60" w:afterAutospacing="0" w:line="280" w:lineRule="exact"/>
    </w:pPr>
    <w:rPr>
      <w:rFonts w:eastAsia="Times New Roman" w:cs="Times New Roman"/>
      <w:color w:val="262626"/>
      <w:kern w:val="3"/>
      <w:sz w:val="18"/>
      <w:lang w:val="ca-ES" w:eastAsia="ca-ES"/>
    </w:rPr>
  </w:style>
  <w:style w:type="character" w:customStyle="1" w:styleId="imitah3">
    <w:name w:val="imitah3"/>
    <w:basedOn w:val="Fuentedeprrafopredeter"/>
    <w:rsid w:val="003D5B2F"/>
    <w:rPr>
      <w:color w:val="0078C9"/>
      <w:sz w:val="36"/>
      <w:szCs w:val="36"/>
      <w:shd w:val="clear" w:color="auto" w:fill="auto"/>
    </w:rPr>
  </w:style>
  <w:style w:type="character" w:styleId="Textodelmarcadordeposicin">
    <w:name w:val="Placeholder Text"/>
    <w:basedOn w:val="Fuentedeprrafopredeter"/>
    <w:uiPriority w:val="99"/>
    <w:semiHidden/>
    <w:rsid w:val="003D5B2F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3D5B2F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D5B2F"/>
    <w:pPr>
      <w:tabs>
        <w:tab w:val="right" w:leader="dot" w:pos="9350"/>
      </w:tabs>
      <w:spacing w:after="100"/>
    </w:pPr>
    <w:rPr>
      <w:noProof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3D5B2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D5B2F"/>
    <w:rPr>
      <w:rFonts w:eastAsiaTheme="minorEastAsia"/>
      <w:sz w:val="20"/>
      <w:szCs w:val="20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3D5B2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B2F"/>
    <w:rPr>
      <w:rFonts w:eastAsiaTheme="minorEastAsia"/>
      <w:sz w:val="20"/>
      <w:szCs w:val="20"/>
      <w:lang w:val="en-US" w:eastAsia="ja-JP"/>
    </w:rPr>
  </w:style>
  <w:style w:type="paragraph" w:styleId="TDC3">
    <w:name w:val="toc 3"/>
    <w:basedOn w:val="Normal"/>
    <w:next w:val="Normal"/>
    <w:autoRedefine/>
    <w:uiPriority w:val="39"/>
    <w:unhideWhenUsed/>
    <w:rsid w:val="003D5B2F"/>
    <w:pPr>
      <w:spacing w:after="100"/>
      <w:ind w:left="400"/>
    </w:pPr>
  </w:style>
  <w:style w:type="paragraph" w:customStyle="1" w:styleId="Fpregunta">
    <w:name w:val="F/pregunta"/>
    <w:basedOn w:val="Normal"/>
    <w:rsid w:val="003D5B2F"/>
    <w:pPr>
      <w:spacing w:after="0"/>
      <w:jc w:val="both"/>
    </w:pPr>
    <w:rPr>
      <w:rFonts w:ascii="Arial" w:eastAsia="Times New Roman" w:hAnsi="Arial" w:cs="Times New Roman"/>
      <w:sz w:val="16"/>
      <w:lang w:eastAsia="ca-ES"/>
    </w:rPr>
  </w:style>
  <w:style w:type="paragraph" w:customStyle="1" w:styleId="Fresposta">
    <w:name w:val="F/resposta"/>
    <w:basedOn w:val="Normal"/>
    <w:rsid w:val="003D5B2F"/>
    <w:pPr>
      <w:spacing w:after="0" w:line="288" w:lineRule="auto"/>
    </w:pPr>
    <w:rPr>
      <w:rFonts w:ascii="Arial" w:eastAsia="Times New Roman" w:hAnsi="Arial" w:cs="Times New Roman"/>
      <w:lang w:eastAsia="ca-ES"/>
    </w:rPr>
  </w:style>
  <w:style w:type="paragraph" w:customStyle="1" w:styleId="Fttol1">
    <w:name w:val="F/títol 1"/>
    <w:basedOn w:val="Normal"/>
    <w:rsid w:val="003D5B2F"/>
    <w:pPr>
      <w:spacing w:after="0"/>
      <w:jc w:val="both"/>
    </w:pPr>
    <w:rPr>
      <w:rFonts w:ascii="Arial" w:eastAsia="Times New Roman" w:hAnsi="Arial" w:cs="Times New Roman"/>
      <w:b/>
      <w:sz w:val="24"/>
      <w:lang w:eastAsia="ca-ES"/>
    </w:rPr>
  </w:style>
  <w:style w:type="paragraph" w:customStyle="1" w:styleId="Fttol2">
    <w:name w:val="F/títol 2"/>
    <w:basedOn w:val="Normal"/>
    <w:rsid w:val="003D5B2F"/>
    <w:pPr>
      <w:spacing w:before="80" w:after="0"/>
      <w:jc w:val="both"/>
    </w:pPr>
    <w:rPr>
      <w:rFonts w:ascii="Arial" w:eastAsia="Times New Roman" w:hAnsi="Arial" w:cs="Times New Roman"/>
      <w:b/>
      <w:lang w:eastAsia="ca-ES"/>
    </w:rPr>
  </w:style>
  <w:style w:type="paragraph" w:styleId="TDC2">
    <w:name w:val="toc 2"/>
    <w:basedOn w:val="Normal"/>
    <w:next w:val="Normal"/>
    <w:autoRedefine/>
    <w:uiPriority w:val="39"/>
    <w:unhideWhenUsed/>
    <w:rsid w:val="003D5B2F"/>
    <w:pPr>
      <w:spacing w:after="100" w:line="259" w:lineRule="auto"/>
      <w:ind w:left="220"/>
    </w:pPr>
    <w:rPr>
      <w:rFonts w:cs="Times New Roman"/>
      <w:sz w:val="22"/>
      <w:szCs w:val="22"/>
      <w:lang w:val="es-ES" w:eastAsia="es-ES"/>
    </w:rPr>
  </w:style>
  <w:style w:type="paragraph" w:customStyle="1" w:styleId="Estilo1">
    <w:name w:val="Estilo1"/>
    <w:basedOn w:val="Ttulo"/>
    <w:next w:val="Ttulo1"/>
    <w:rsid w:val="003D5B2F"/>
  </w:style>
  <w:style w:type="character" w:customStyle="1" w:styleId="apple-converted-space">
    <w:name w:val="apple-converted-space"/>
    <w:basedOn w:val="Fuentedeprrafopredeter"/>
    <w:rsid w:val="003D5B2F"/>
  </w:style>
  <w:style w:type="paragraph" w:styleId="TDC4">
    <w:name w:val="toc 4"/>
    <w:basedOn w:val="Normal"/>
    <w:next w:val="Normal"/>
    <w:autoRedefine/>
    <w:uiPriority w:val="39"/>
    <w:unhideWhenUsed/>
    <w:rsid w:val="003D5B2F"/>
    <w:pPr>
      <w:spacing w:after="100" w:line="259" w:lineRule="auto"/>
      <w:ind w:left="660"/>
    </w:pPr>
    <w:rPr>
      <w:sz w:val="22"/>
      <w:szCs w:val="22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3D5B2F"/>
    <w:pPr>
      <w:spacing w:after="100" w:line="259" w:lineRule="auto"/>
      <w:ind w:left="880"/>
    </w:pPr>
    <w:rPr>
      <w:sz w:val="22"/>
      <w:szCs w:val="22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3D5B2F"/>
    <w:pPr>
      <w:spacing w:after="100" w:line="259" w:lineRule="auto"/>
      <w:ind w:left="1100"/>
    </w:pPr>
    <w:rPr>
      <w:sz w:val="22"/>
      <w:szCs w:val="22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3D5B2F"/>
    <w:pPr>
      <w:spacing w:after="100" w:line="259" w:lineRule="auto"/>
      <w:ind w:left="1320"/>
    </w:pPr>
    <w:rPr>
      <w:sz w:val="22"/>
      <w:szCs w:val="22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3D5B2F"/>
    <w:pPr>
      <w:spacing w:after="100" w:line="259" w:lineRule="auto"/>
      <w:ind w:left="1540"/>
    </w:pPr>
    <w:rPr>
      <w:sz w:val="22"/>
      <w:szCs w:val="22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3D5B2F"/>
    <w:pPr>
      <w:spacing w:after="100" w:line="259" w:lineRule="auto"/>
      <w:ind w:left="1760"/>
    </w:pPr>
    <w:rPr>
      <w:sz w:val="22"/>
      <w:szCs w:val="22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3D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AB71C017</Template>
  <TotalTime>0</TotalTime>
  <Pages>12</Pages>
  <Words>4564</Words>
  <Characters>25104</Characters>
  <Application>Microsoft Office Word</Application>
  <DocSecurity>0</DocSecurity>
  <Lines>209</Lines>
  <Paragraphs>59</Paragraphs>
  <ScaleCrop>false</ScaleCrop>
  <Company/>
  <LinksUpToDate>false</LinksUpToDate>
  <CharactersWithSpaces>29609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Hinojo Quiñonero</dc:creator>
  <cp:keywords/>
  <dc:description/>
  <cp:lastModifiedBy>Júlia Hinojo Quiñonero</cp:lastModifiedBy>
  <cp:revision>1</cp:revision>
  <dcterms:created xsi:type="dcterms:W3CDTF">2020-01-28T13:44:00Z</dcterms:created>
  <dcterms:modified xsi:type="dcterms:W3CDTF">2020-01-28T13:44:00Z</dcterms:modified>
</cp:coreProperties>
</file>